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7D" w:rsidRDefault="0030637D">
      <w:pPr>
        <w:rPr>
          <w:rFonts w:eastAsia="Arial Unicode MS" w:cs="Arial"/>
          <w:sz w:val="23"/>
          <w:szCs w:val="23"/>
        </w:rPr>
      </w:pPr>
      <w:bookmarkStart w:id="0" w:name="OLE_LINK64"/>
      <w:bookmarkStart w:id="1" w:name="OLE_LINK65"/>
    </w:p>
    <w:p w:rsidR="00704F89" w:rsidRPr="002C67CB" w:rsidRDefault="00704F89" w:rsidP="00704F89">
      <w:pPr>
        <w:pStyle w:val="NormalWeb"/>
        <w:spacing w:before="0" w:beforeAutospacing="0" w:after="0" w:afterAutospacing="0"/>
        <w:ind w:left="-284"/>
        <w:contextualSpacing/>
        <w:rPr>
          <w:rFonts w:ascii="Arial" w:hAnsi="Arial" w:cs="Arial"/>
          <w:sz w:val="24"/>
        </w:rPr>
      </w:pPr>
      <w:bookmarkStart w:id="2" w:name="OLE_LINK11"/>
      <w:bookmarkStart w:id="3" w:name="OLE_LINK12"/>
    </w:p>
    <w:bookmarkEnd w:id="0"/>
    <w:bookmarkEnd w:id="1"/>
    <w:bookmarkEnd w:id="2"/>
    <w:bookmarkEnd w:id="3"/>
    <w:p w:rsidR="00943C61" w:rsidRPr="002C67CB" w:rsidRDefault="00A967F2" w:rsidP="00943C61">
      <w:pPr>
        <w:contextualSpacing/>
        <w:rPr>
          <w:sz w:val="24"/>
        </w:rPr>
      </w:pPr>
      <w:r>
        <w:rPr>
          <w:noProof/>
          <w:color w:val="4F81BD"/>
          <w:sz w:val="48"/>
          <w:szCs w:val="48"/>
          <w:lang w:eastAsia="en-GB"/>
        </w:rPr>
        <w:drawing>
          <wp:anchor distT="0" distB="0" distL="114300" distR="114300" simplePos="0" relativeHeight="251657728" behindDoc="0" locked="0" layoutInCell="1" allowOverlap="1">
            <wp:simplePos x="0" y="0"/>
            <wp:positionH relativeFrom="column">
              <wp:posOffset>-2540</wp:posOffset>
            </wp:positionH>
            <wp:positionV relativeFrom="paragraph">
              <wp:posOffset>19050</wp:posOffset>
            </wp:positionV>
            <wp:extent cx="730885" cy="724535"/>
            <wp:effectExtent l="19050" t="0" r="0" b="0"/>
            <wp:wrapThrough wrapText="bothSides">
              <wp:wrapPolygon edited="0">
                <wp:start x="-563" y="0"/>
                <wp:lineTo x="-563" y="21013"/>
                <wp:lineTo x="21394" y="21013"/>
                <wp:lineTo x="21394" y="0"/>
                <wp:lineTo x="-563" y="0"/>
              </wp:wrapPolygon>
            </wp:wrapThrough>
            <wp:docPr id="3" name="Picture 1" descr="bullet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_big"/>
                    <pic:cNvPicPr>
                      <a:picLocks noChangeAspect="1" noChangeArrowheads="1"/>
                    </pic:cNvPicPr>
                  </pic:nvPicPr>
                  <pic:blipFill>
                    <a:blip r:embed="rId8" cstate="print"/>
                    <a:srcRect/>
                    <a:stretch>
                      <a:fillRect/>
                    </a:stretch>
                  </pic:blipFill>
                  <pic:spPr bwMode="auto">
                    <a:xfrm>
                      <a:off x="0" y="0"/>
                      <a:ext cx="730885" cy="724535"/>
                    </a:xfrm>
                    <a:prstGeom prst="rect">
                      <a:avLst/>
                    </a:prstGeom>
                    <a:noFill/>
                    <a:ln w="9525">
                      <a:noFill/>
                      <a:miter lim="800000"/>
                      <a:headEnd/>
                      <a:tailEnd/>
                    </a:ln>
                  </pic:spPr>
                </pic:pic>
              </a:graphicData>
            </a:graphic>
          </wp:anchor>
        </w:drawing>
      </w:r>
    </w:p>
    <w:p w:rsidR="00943C61" w:rsidRPr="002C67CB" w:rsidRDefault="00ED137D" w:rsidP="00943C61">
      <w:pPr>
        <w:ind w:left="142"/>
        <w:contextualSpacing/>
        <w:rPr>
          <w:rFonts w:eastAsia="Lucida Sans Unicode" w:cs="Arial"/>
          <w:b/>
          <w:color w:val="005B7D"/>
          <w:kern w:val="1"/>
          <w:sz w:val="56"/>
          <w:szCs w:val="56"/>
        </w:rPr>
      </w:pPr>
      <w:r>
        <w:rPr>
          <w:rFonts w:eastAsia="Lucida Sans Unicode" w:cs="Arial"/>
          <w:b/>
          <w:color w:val="005B7D"/>
          <w:kern w:val="1"/>
          <w:sz w:val="56"/>
          <w:szCs w:val="56"/>
        </w:rPr>
        <w:t>News Item</w:t>
      </w:r>
    </w:p>
    <w:p w:rsidR="00943C61" w:rsidRPr="002C67CB" w:rsidRDefault="00943C61" w:rsidP="00943C61">
      <w:pPr>
        <w:contextualSpacing/>
        <w:rPr>
          <w:sz w:val="24"/>
        </w:rPr>
      </w:pPr>
    </w:p>
    <w:p w:rsidR="00943C61" w:rsidRPr="002C67CB" w:rsidRDefault="00943C61" w:rsidP="00943C61">
      <w:pPr>
        <w:contextualSpacing/>
        <w:rPr>
          <w:rFonts w:eastAsia="Lucida Sans Unicode" w:cs="Arial"/>
          <w:b/>
          <w:color w:val="005B7D"/>
          <w:kern w:val="1"/>
          <w:sz w:val="24"/>
        </w:rPr>
      </w:pPr>
    </w:p>
    <w:p w:rsidR="00943C61" w:rsidRDefault="00943C61" w:rsidP="00943C61">
      <w:pPr>
        <w:contextualSpacing/>
        <w:rPr>
          <w:b/>
          <w:sz w:val="18"/>
          <w:szCs w:val="18"/>
        </w:rPr>
      </w:pPr>
    </w:p>
    <w:p w:rsidR="00A967F2" w:rsidRPr="002C67CB" w:rsidRDefault="00A967F2" w:rsidP="00943C61">
      <w:pPr>
        <w:contextualSpacing/>
        <w:rPr>
          <w:b/>
          <w:sz w:val="18"/>
          <w:szCs w:val="18"/>
        </w:rPr>
      </w:pPr>
    </w:p>
    <w:p w:rsidR="00A967F2" w:rsidRPr="00F1251D" w:rsidRDefault="00F1251D" w:rsidP="00A967F2">
      <w:pPr>
        <w:contextualSpacing/>
        <w:rPr>
          <w:bCs/>
          <w:kern w:val="36"/>
          <w:sz w:val="22"/>
          <w:szCs w:val="22"/>
          <w:lang w:eastAsia="en-GB"/>
        </w:rPr>
      </w:pPr>
      <w:r w:rsidRPr="00EF27C8">
        <w:rPr>
          <w:bCs/>
          <w:kern w:val="36"/>
          <w:sz w:val="22"/>
          <w:szCs w:val="22"/>
          <w:lang w:eastAsia="en-GB"/>
        </w:rPr>
        <w:t>Meet the inspirational</w:t>
      </w:r>
      <w:r w:rsidR="00EF27C8">
        <w:rPr>
          <w:bCs/>
          <w:kern w:val="36"/>
          <w:sz w:val="22"/>
          <w:szCs w:val="22"/>
          <w:lang w:eastAsia="en-GB"/>
        </w:rPr>
        <w:t xml:space="preserve"> </w:t>
      </w:r>
      <w:r w:rsidRPr="00EF27C8">
        <w:rPr>
          <w:bCs/>
          <w:kern w:val="36"/>
          <w:sz w:val="22"/>
          <w:szCs w:val="22"/>
          <w:lang w:eastAsia="en-GB"/>
        </w:rPr>
        <w:t xml:space="preserve">Cassie De Pecol. </w:t>
      </w:r>
      <w:r w:rsidRPr="00F1251D">
        <w:rPr>
          <w:bCs/>
          <w:kern w:val="36"/>
          <w:sz w:val="22"/>
          <w:szCs w:val="22"/>
          <w:lang w:eastAsia="en-GB"/>
        </w:rPr>
        <w:t>Dissatisfied with a 9-5 job</w:t>
      </w:r>
      <w:r w:rsidR="001A458B">
        <w:rPr>
          <w:bCs/>
          <w:kern w:val="36"/>
          <w:sz w:val="22"/>
          <w:szCs w:val="22"/>
          <w:lang w:eastAsia="en-GB"/>
        </w:rPr>
        <w:t>,</w:t>
      </w:r>
      <w:r w:rsidRPr="00F1251D">
        <w:rPr>
          <w:bCs/>
          <w:kern w:val="36"/>
          <w:sz w:val="22"/>
          <w:szCs w:val="22"/>
          <w:lang w:eastAsia="en-GB"/>
        </w:rPr>
        <w:t xml:space="preserve"> C</w:t>
      </w:r>
      <w:r>
        <w:rPr>
          <w:bCs/>
          <w:kern w:val="36"/>
          <w:sz w:val="22"/>
          <w:szCs w:val="22"/>
          <w:lang w:eastAsia="en-GB"/>
        </w:rPr>
        <w:t xml:space="preserve">assie took her love of travel to the next level by planning an epic round-the-world trip which would see her visit all the Sovereign Nations of the world. </w:t>
      </w:r>
      <w:r w:rsidR="001A458B">
        <w:rPr>
          <w:bCs/>
          <w:kern w:val="36"/>
          <w:sz w:val="22"/>
          <w:szCs w:val="22"/>
          <w:lang w:eastAsia="en-GB"/>
        </w:rPr>
        <w:t>She</w:t>
      </w:r>
      <w:r>
        <w:rPr>
          <w:bCs/>
          <w:kern w:val="36"/>
          <w:sz w:val="22"/>
          <w:szCs w:val="22"/>
          <w:lang w:eastAsia="en-GB"/>
        </w:rPr>
        <w:t xml:space="preserve"> completed her journey in under two years and received a Guinness World Record. Yet Cassie’s real motivation was to promote Peace Through Tourism, encouraging cultural understanding, sustainable tourism and spreading her message to thousands across the globe. Cassie is an inspiration to all the would-be travellers out there, a reason for us to get planning the trip of a lifetime. </w:t>
      </w:r>
    </w:p>
    <w:p w:rsidR="00943C61" w:rsidRPr="00F1251D" w:rsidRDefault="00943C61" w:rsidP="0094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cs="Arial"/>
          <w:b/>
          <w:color w:val="005B7D"/>
          <w:kern w:val="1"/>
          <w:sz w:val="32"/>
          <w:szCs w:val="32"/>
        </w:rPr>
      </w:pPr>
    </w:p>
    <w:p w:rsidR="00943C61" w:rsidRPr="002C67CB" w:rsidRDefault="00943C61" w:rsidP="0094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00B050"/>
          <w:sz w:val="30"/>
          <w:szCs w:val="30"/>
        </w:rPr>
      </w:pPr>
      <w:r w:rsidRPr="002C67CB">
        <w:rPr>
          <w:rFonts w:eastAsia="Lucida Sans Unicode" w:cs="Arial"/>
          <w:b/>
          <w:color w:val="005B7D"/>
          <w:kern w:val="1"/>
          <w:sz w:val="30"/>
          <w:szCs w:val="30"/>
        </w:rPr>
        <w:t>Article</w:t>
      </w:r>
    </w:p>
    <w:p w:rsidR="00943C61" w:rsidRDefault="00943C61" w:rsidP="00943C61">
      <w:pPr>
        <w:spacing w:before="100" w:beforeAutospacing="1" w:after="100" w:afterAutospacing="1"/>
        <w:contextualSpacing/>
        <w:outlineLvl w:val="0"/>
        <w:rPr>
          <w:b/>
          <w:bCs/>
          <w:kern w:val="36"/>
          <w:sz w:val="22"/>
          <w:szCs w:val="22"/>
          <w:lang w:eastAsia="en-GB"/>
        </w:rPr>
      </w:pPr>
    </w:p>
    <w:p w:rsidR="008261C9" w:rsidRDefault="008261C9" w:rsidP="00DA5A51">
      <w:pPr>
        <w:contextualSpacing/>
        <w:rPr>
          <w:bCs/>
          <w:i/>
          <w:kern w:val="36"/>
          <w:sz w:val="22"/>
          <w:szCs w:val="22"/>
          <w:lang w:eastAsia="en-GB"/>
        </w:rPr>
      </w:pPr>
    </w:p>
    <w:p w:rsidR="00B402BF" w:rsidRDefault="00ED137D" w:rsidP="00DA5A51">
      <w:pPr>
        <w:contextualSpacing/>
        <w:rPr>
          <w:b/>
          <w:bCs/>
          <w:kern w:val="36"/>
          <w:szCs w:val="22"/>
          <w:lang w:eastAsia="en-GB"/>
        </w:rPr>
      </w:pPr>
      <w:hyperlink r:id="rId9" w:tgtFrame="_blank" w:history="1">
        <w:r w:rsidR="00B402BF" w:rsidRPr="00B402BF">
          <w:rPr>
            <w:rFonts w:cs="Arial"/>
            <w:color w:val="1155CC"/>
            <w:sz w:val="22"/>
            <w:szCs w:val="22"/>
            <w:u w:val="single"/>
            <w:shd w:val="clear" w:color="auto" w:fill="FFFFFF"/>
          </w:rPr>
          <w:t>https://youtu.be/ikhvO-YGTbE</w:t>
        </w:r>
      </w:hyperlink>
    </w:p>
    <w:p w:rsidR="00B402BF" w:rsidRDefault="00B402BF" w:rsidP="00DA5A51">
      <w:pPr>
        <w:contextualSpacing/>
        <w:rPr>
          <w:bCs/>
          <w:kern w:val="36"/>
          <w:sz w:val="22"/>
          <w:szCs w:val="22"/>
          <w:lang w:eastAsia="en-GB"/>
        </w:rPr>
      </w:pPr>
    </w:p>
    <w:p w:rsidR="008261C9" w:rsidRDefault="00B402BF" w:rsidP="00DA5A51">
      <w:pPr>
        <w:contextualSpacing/>
        <w:rPr>
          <w:bCs/>
          <w:kern w:val="36"/>
          <w:sz w:val="22"/>
          <w:szCs w:val="22"/>
          <w:lang w:eastAsia="en-GB"/>
        </w:rPr>
      </w:pPr>
      <w:r>
        <w:rPr>
          <w:bCs/>
          <w:kern w:val="36"/>
          <w:sz w:val="22"/>
          <w:szCs w:val="22"/>
          <w:lang w:eastAsia="en-GB"/>
        </w:rPr>
        <w:t xml:space="preserve">We’ve all dreamt of making an epic trip across the world. Perhaps your dream is hiking in the </w:t>
      </w:r>
      <w:r w:rsidR="00F1251D">
        <w:rPr>
          <w:bCs/>
          <w:kern w:val="36"/>
          <w:sz w:val="22"/>
          <w:szCs w:val="22"/>
          <w:lang w:eastAsia="en-GB"/>
        </w:rPr>
        <w:t>Himalayas</w:t>
      </w:r>
      <w:r>
        <w:rPr>
          <w:bCs/>
          <w:kern w:val="36"/>
          <w:sz w:val="22"/>
          <w:szCs w:val="22"/>
          <w:lang w:eastAsia="en-GB"/>
        </w:rPr>
        <w:t xml:space="preserve">, diving in the </w:t>
      </w:r>
      <w:r w:rsidR="00F1251D">
        <w:rPr>
          <w:bCs/>
          <w:kern w:val="36"/>
          <w:sz w:val="22"/>
          <w:szCs w:val="22"/>
          <w:lang w:eastAsia="en-GB"/>
        </w:rPr>
        <w:t>Caribbean</w:t>
      </w:r>
      <w:r>
        <w:rPr>
          <w:bCs/>
          <w:kern w:val="36"/>
          <w:sz w:val="22"/>
          <w:szCs w:val="22"/>
          <w:lang w:eastAsia="en-GB"/>
        </w:rPr>
        <w:t xml:space="preserve"> or completing a classic American road trip. Can you imagine how you would feel living that dream? Today I’m learning all about an incredible woman who experienced a life-changing journey in the name of world peace.</w:t>
      </w:r>
    </w:p>
    <w:p w:rsidR="00B402BF" w:rsidRDefault="00B402BF" w:rsidP="00DA5A51">
      <w:pPr>
        <w:contextualSpacing/>
        <w:rPr>
          <w:bCs/>
          <w:kern w:val="36"/>
          <w:sz w:val="22"/>
          <w:szCs w:val="22"/>
          <w:lang w:eastAsia="en-GB"/>
        </w:rPr>
      </w:pPr>
    </w:p>
    <w:p w:rsidR="008261C9" w:rsidRPr="008261C9" w:rsidRDefault="00B402BF" w:rsidP="00DA5A51">
      <w:pPr>
        <w:contextualSpacing/>
        <w:rPr>
          <w:b/>
          <w:bCs/>
          <w:kern w:val="36"/>
          <w:sz w:val="28"/>
          <w:szCs w:val="28"/>
          <w:lang w:eastAsia="en-GB"/>
        </w:rPr>
      </w:pPr>
      <w:r>
        <w:rPr>
          <w:b/>
          <w:bCs/>
          <w:kern w:val="36"/>
          <w:sz w:val="28"/>
          <w:szCs w:val="28"/>
          <w:lang w:eastAsia="en-GB"/>
        </w:rPr>
        <w:t>Record Breaking Travel</w:t>
      </w:r>
    </w:p>
    <w:p w:rsidR="00DA5A51" w:rsidRPr="00DA5A51" w:rsidRDefault="00DA5A51" w:rsidP="00DA5A51">
      <w:pPr>
        <w:contextualSpacing/>
        <w:rPr>
          <w:bCs/>
          <w:kern w:val="36"/>
          <w:sz w:val="22"/>
          <w:szCs w:val="22"/>
          <w:lang w:eastAsia="en-GB"/>
        </w:rPr>
      </w:pPr>
    </w:p>
    <w:p w:rsidR="00DA5A51" w:rsidRDefault="00B402BF" w:rsidP="00DA5A51">
      <w:pPr>
        <w:contextualSpacing/>
        <w:rPr>
          <w:bCs/>
          <w:kern w:val="36"/>
          <w:sz w:val="22"/>
          <w:szCs w:val="22"/>
          <w:lang w:eastAsia="en-GB"/>
        </w:rPr>
      </w:pPr>
      <w:r>
        <w:rPr>
          <w:bCs/>
          <w:kern w:val="36"/>
          <w:sz w:val="22"/>
          <w:szCs w:val="22"/>
          <w:lang w:eastAsia="en-GB"/>
        </w:rPr>
        <w:t xml:space="preserve">Cassie De Pecol </w:t>
      </w:r>
      <w:r w:rsidR="00B24576">
        <w:rPr>
          <w:bCs/>
          <w:kern w:val="36"/>
          <w:sz w:val="22"/>
          <w:szCs w:val="22"/>
          <w:lang w:eastAsia="en-GB"/>
        </w:rPr>
        <w:t>was born in Conne</w:t>
      </w:r>
      <w:r w:rsidR="00784D82">
        <w:rPr>
          <w:bCs/>
          <w:kern w:val="36"/>
          <w:sz w:val="22"/>
          <w:szCs w:val="22"/>
          <w:lang w:eastAsia="en-GB"/>
        </w:rPr>
        <w:t>c</w:t>
      </w:r>
      <w:r w:rsidR="00B24576">
        <w:rPr>
          <w:bCs/>
          <w:kern w:val="36"/>
          <w:sz w:val="22"/>
          <w:szCs w:val="22"/>
          <w:lang w:eastAsia="en-GB"/>
        </w:rPr>
        <w:t xml:space="preserve">ticut in 1989. After graduating university, she travelled around Europe for two years, worked in Bolivia as a foreign aid intern and in Ecuador at an eco-hotel. When she returned home she tried to settle down to an ordinary day job but found it unfulfilling. Wanting to do something meaningful, she began planning </w:t>
      </w:r>
      <w:hyperlink r:id="rId10" w:history="1">
        <w:r w:rsidR="00B24576" w:rsidRPr="00784D82">
          <w:rPr>
            <w:rStyle w:val="Hyperlink"/>
            <w:b/>
            <w:bCs/>
            <w:kern w:val="36"/>
            <w:sz w:val="22"/>
            <w:szCs w:val="22"/>
            <w:lang w:eastAsia="en-GB"/>
          </w:rPr>
          <w:t>Expedition 196</w:t>
        </w:r>
      </w:hyperlink>
      <w:r w:rsidR="00B24576">
        <w:rPr>
          <w:bCs/>
          <w:kern w:val="36"/>
          <w:sz w:val="22"/>
          <w:szCs w:val="22"/>
          <w:lang w:eastAsia="en-GB"/>
        </w:rPr>
        <w:t>, an ambitious journey across the globe which would see her visit all 193 Sovereign Nations along with Taiwan, Kosovo and Palestine. She w</w:t>
      </w:r>
      <w:r w:rsidR="00F1251D">
        <w:rPr>
          <w:bCs/>
          <w:kern w:val="36"/>
          <w:sz w:val="22"/>
          <w:szCs w:val="22"/>
          <w:lang w:eastAsia="en-GB"/>
        </w:rPr>
        <w:t>anted to</w:t>
      </w:r>
      <w:r w:rsidR="00B24576">
        <w:rPr>
          <w:bCs/>
          <w:kern w:val="36"/>
          <w:sz w:val="22"/>
          <w:szCs w:val="22"/>
          <w:lang w:eastAsia="en-GB"/>
        </w:rPr>
        <w:t xml:space="preserve"> complete this journey in record time, becoming the ‘Fastest Person to Travel All Sovereign Nations’.</w:t>
      </w:r>
    </w:p>
    <w:p w:rsidR="00DA5A51" w:rsidRDefault="00DA5A51" w:rsidP="00DA5A51">
      <w:pPr>
        <w:contextualSpacing/>
        <w:rPr>
          <w:bCs/>
          <w:kern w:val="36"/>
          <w:sz w:val="22"/>
          <w:szCs w:val="22"/>
          <w:lang w:eastAsia="en-GB"/>
        </w:rPr>
      </w:pPr>
    </w:p>
    <w:p w:rsidR="00DA5A51" w:rsidRPr="008261C9" w:rsidRDefault="00B24576" w:rsidP="00DA5A51">
      <w:pPr>
        <w:contextualSpacing/>
        <w:rPr>
          <w:b/>
          <w:bCs/>
          <w:kern w:val="36"/>
          <w:sz w:val="24"/>
          <w:lang w:eastAsia="en-GB"/>
        </w:rPr>
      </w:pPr>
      <w:r>
        <w:rPr>
          <w:b/>
          <w:bCs/>
          <w:kern w:val="36"/>
          <w:sz w:val="24"/>
          <w:lang w:eastAsia="en-GB"/>
        </w:rPr>
        <w:t xml:space="preserve">Expedition 196: </w:t>
      </w:r>
      <w:r w:rsidR="00B402BF">
        <w:rPr>
          <w:b/>
          <w:bCs/>
          <w:kern w:val="36"/>
          <w:sz w:val="24"/>
          <w:lang w:eastAsia="en-GB"/>
        </w:rPr>
        <w:t>The Journey</w:t>
      </w:r>
    </w:p>
    <w:p w:rsidR="00DA5A51" w:rsidRPr="00DA5A51" w:rsidRDefault="00DA5A51" w:rsidP="00DA5A51">
      <w:pPr>
        <w:contextualSpacing/>
        <w:rPr>
          <w:bCs/>
          <w:kern w:val="36"/>
          <w:sz w:val="22"/>
          <w:szCs w:val="22"/>
          <w:lang w:eastAsia="en-GB"/>
        </w:rPr>
      </w:pPr>
    </w:p>
    <w:p w:rsidR="00403D8F" w:rsidRDefault="00403D8F" w:rsidP="00DA5A51">
      <w:pPr>
        <w:contextualSpacing/>
        <w:rPr>
          <w:bCs/>
          <w:kern w:val="36"/>
          <w:sz w:val="22"/>
          <w:szCs w:val="22"/>
          <w:lang w:eastAsia="en-GB"/>
        </w:rPr>
      </w:pPr>
      <w:r>
        <w:rPr>
          <w:bCs/>
          <w:kern w:val="36"/>
          <w:sz w:val="22"/>
          <w:szCs w:val="22"/>
          <w:lang w:eastAsia="en-GB"/>
        </w:rPr>
        <w:t xml:space="preserve">Cassie planned her journey intensely over a period of a year and a half. However, all her bookings were made last minute – including flights – so she was never delayed by cancelled flights or unexpected changes. She used services many of us are familiar with such as TripAdvisor and Airbnb as she went along. </w:t>
      </w:r>
    </w:p>
    <w:p w:rsidR="00403D8F" w:rsidRDefault="00403D8F" w:rsidP="00DA5A51">
      <w:pPr>
        <w:contextualSpacing/>
        <w:rPr>
          <w:bCs/>
          <w:kern w:val="36"/>
          <w:sz w:val="22"/>
          <w:szCs w:val="22"/>
          <w:lang w:eastAsia="en-GB"/>
        </w:rPr>
      </w:pPr>
      <w:bookmarkStart w:id="4" w:name="_GoBack"/>
      <w:bookmarkEnd w:id="4"/>
    </w:p>
    <w:p w:rsidR="00403D8F" w:rsidRDefault="00B24576" w:rsidP="00DA5A51">
      <w:pPr>
        <w:contextualSpacing/>
        <w:rPr>
          <w:bCs/>
          <w:kern w:val="36"/>
          <w:sz w:val="22"/>
          <w:szCs w:val="22"/>
          <w:lang w:eastAsia="en-GB"/>
        </w:rPr>
      </w:pPr>
      <w:r>
        <w:rPr>
          <w:bCs/>
          <w:kern w:val="36"/>
          <w:sz w:val="22"/>
          <w:szCs w:val="22"/>
          <w:lang w:eastAsia="en-GB"/>
        </w:rPr>
        <w:t>Cassie set off on her journey in July of 2015. The adventure was funded almost wholly by sponsors</w:t>
      </w:r>
      <w:r w:rsidR="00403D8F">
        <w:rPr>
          <w:bCs/>
          <w:kern w:val="36"/>
          <w:sz w:val="22"/>
          <w:szCs w:val="22"/>
          <w:lang w:eastAsia="en-GB"/>
        </w:rPr>
        <w:t xml:space="preserve"> keen to support her mission to spread Peace through Tourism. She spent only a couple of days in each country before moving on, determined to set a brand</w:t>
      </w:r>
      <w:r w:rsidR="00F1251D">
        <w:rPr>
          <w:bCs/>
          <w:kern w:val="36"/>
          <w:sz w:val="22"/>
          <w:szCs w:val="22"/>
          <w:lang w:eastAsia="en-GB"/>
        </w:rPr>
        <w:t>-</w:t>
      </w:r>
      <w:r w:rsidR="00403D8F">
        <w:rPr>
          <w:bCs/>
          <w:kern w:val="36"/>
          <w:sz w:val="22"/>
          <w:szCs w:val="22"/>
          <w:lang w:eastAsia="en-GB"/>
        </w:rPr>
        <w:t xml:space="preserve">new </w:t>
      </w:r>
      <w:r w:rsidR="00403D8F">
        <w:rPr>
          <w:bCs/>
          <w:kern w:val="36"/>
          <w:sz w:val="22"/>
          <w:szCs w:val="22"/>
          <w:lang w:eastAsia="en-GB"/>
        </w:rPr>
        <w:lastRenderedPageBreak/>
        <w:t>world record. Fortunately, she got through most of her travelling safely, although she had a few scary moments</w:t>
      </w:r>
      <w:r w:rsidR="00F1251D">
        <w:rPr>
          <w:bCs/>
          <w:kern w:val="36"/>
          <w:sz w:val="22"/>
          <w:szCs w:val="22"/>
          <w:lang w:eastAsia="en-GB"/>
        </w:rPr>
        <w:t>,</w:t>
      </w:r>
      <w:r w:rsidR="00403D8F">
        <w:rPr>
          <w:bCs/>
          <w:kern w:val="36"/>
          <w:sz w:val="22"/>
          <w:szCs w:val="22"/>
          <w:lang w:eastAsia="en-GB"/>
        </w:rPr>
        <w:t xml:space="preserve"> such as a hold up in Lima, Peru and having to pay a bri</w:t>
      </w:r>
      <w:r w:rsidR="00F1251D">
        <w:rPr>
          <w:bCs/>
          <w:kern w:val="36"/>
          <w:sz w:val="22"/>
          <w:szCs w:val="22"/>
          <w:lang w:eastAsia="en-GB"/>
        </w:rPr>
        <w:t>b</w:t>
      </w:r>
      <w:r w:rsidR="00403D8F">
        <w:rPr>
          <w:bCs/>
          <w:kern w:val="36"/>
          <w:sz w:val="22"/>
          <w:szCs w:val="22"/>
          <w:lang w:eastAsia="en-GB"/>
        </w:rPr>
        <w:t xml:space="preserve">e in the Congo for not having all her medical records with her. </w:t>
      </w:r>
    </w:p>
    <w:p w:rsidR="00403D8F" w:rsidRDefault="00403D8F" w:rsidP="00DA5A51">
      <w:pPr>
        <w:contextualSpacing/>
        <w:rPr>
          <w:bCs/>
          <w:kern w:val="36"/>
          <w:sz w:val="22"/>
          <w:szCs w:val="22"/>
          <w:lang w:eastAsia="en-GB"/>
        </w:rPr>
      </w:pPr>
    </w:p>
    <w:p w:rsidR="00403D8F" w:rsidRDefault="00403D8F" w:rsidP="00DA5A51">
      <w:pPr>
        <w:contextualSpacing/>
        <w:rPr>
          <w:bCs/>
          <w:kern w:val="36"/>
          <w:sz w:val="22"/>
          <w:szCs w:val="22"/>
          <w:lang w:eastAsia="en-GB"/>
        </w:rPr>
      </w:pPr>
      <w:r>
        <w:rPr>
          <w:bCs/>
          <w:kern w:val="36"/>
          <w:sz w:val="22"/>
          <w:szCs w:val="22"/>
          <w:lang w:eastAsia="en-GB"/>
        </w:rPr>
        <w:t>Cassie completed the epic trip on</w:t>
      </w:r>
      <w:r w:rsidR="00784D82">
        <w:rPr>
          <w:bCs/>
          <w:kern w:val="36"/>
          <w:sz w:val="22"/>
          <w:szCs w:val="22"/>
          <w:lang w:eastAsia="en-GB"/>
        </w:rPr>
        <w:t xml:space="preserve"> 2</w:t>
      </w:r>
      <w:r>
        <w:rPr>
          <w:bCs/>
          <w:kern w:val="36"/>
          <w:sz w:val="22"/>
          <w:szCs w:val="22"/>
          <w:lang w:eastAsia="en-GB"/>
        </w:rPr>
        <w:t xml:space="preserve"> February 2017 meaning that she travelled to 196 countries in under two years</w:t>
      </w:r>
      <w:r w:rsidR="00F1251D">
        <w:rPr>
          <w:bCs/>
          <w:kern w:val="36"/>
          <w:sz w:val="22"/>
          <w:szCs w:val="22"/>
          <w:lang w:eastAsia="en-GB"/>
        </w:rPr>
        <w:t xml:space="preserve"> and earned herself the world record.</w:t>
      </w:r>
      <w:r>
        <w:rPr>
          <w:bCs/>
          <w:kern w:val="36"/>
          <w:sz w:val="22"/>
          <w:szCs w:val="22"/>
          <w:lang w:eastAsia="en-GB"/>
        </w:rPr>
        <w:t xml:space="preserve"> If that’s not inspiring, what is?!</w:t>
      </w:r>
    </w:p>
    <w:p w:rsidR="00B24576" w:rsidRPr="00DA5A51" w:rsidRDefault="00B24576" w:rsidP="00DA5A51">
      <w:pPr>
        <w:contextualSpacing/>
        <w:rPr>
          <w:bCs/>
          <w:kern w:val="36"/>
          <w:sz w:val="22"/>
          <w:szCs w:val="22"/>
          <w:lang w:eastAsia="en-GB"/>
        </w:rPr>
      </w:pPr>
    </w:p>
    <w:p w:rsidR="00DA5A51" w:rsidRPr="008261C9" w:rsidRDefault="00B402BF" w:rsidP="00DA5A51">
      <w:pPr>
        <w:contextualSpacing/>
        <w:rPr>
          <w:b/>
          <w:bCs/>
          <w:kern w:val="36"/>
          <w:sz w:val="24"/>
          <w:lang w:eastAsia="en-GB"/>
        </w:rPr>
      </w:pPr>
      <w:r>
        <w:rPr>
          <w:b/>
          <w:bCs/>
          <w:kern w:val="36"/>
          <w:sz w:val="24"/>
          <w:lang w:eastAsia="en-GB"/>
        </w:rPr>
        <w:t>Peace Through Tourism</w:t>
      </w:r>
    </w:p>
    <w:p w:rsidR="00DA5A51" w:rsidRDefault="00DA5A51" w:rsidP="00DA5A51">
      <w:pPr>
        <w:contextualSpacing/>
        <w:rPr>
          <w:bCs/>
          <w:kern w:val="36"/>
          <w:sz w:val="22"/>
          <w:szCs w:val="22"/>
          <w:lang w:eastAsia="en-GB"/>
        </w:rPr>
      </w:pPr>
    </w:p>
    <w:p w:rsidR="00DA5A51" w:rsidRDefault="00B24576" w:rsidP="00DA5A51">
      <w:pPr>
        <w:contextualSpacing/>
        <w:rPr>
          <w:bCs/>
          <w:kern w:val="36"/>
          <w:sz w:val="22"/>
          <w:szCs w:val="22"/>
          <w:lang w:eastAsia="en-GB"/>
        </w:rPr>
      </w:pPr>
      <w:r>
        <w:rPr>
          <w:bCs/>
          <w:kern w:val="36"/>
          <w:sz w:val="22"/>
          <w:szCs w:val="22"/>
          <w:lang w:eastAsia="en-GB"/>
        </w:rPr>
        <w:t xml:space="preserve">Cassie’s motivation was undeniably </w:t>
      </w:r>
      <w:r w:rsidR="00F1251D">
        <w:rPr>
          <w:bCs/>
          <w:kern w:val="36"/>
          <w:sz w:val="22"/>
          <w:szCs w:val="22"/>
          <w:lang w:eastAsia="en-GB"/>
        </w:rPr>
        <w:t>her love of</w:t>
      </w:r>
      <w:r>
        <w:rPr>
          <w:bCs/>
          <w:kern w:val="36"/>
          <w:sz w:val="22"/>
          <w:szCs w:val="22"/>
          <w:lang w:eastAsia="en-GB"/>
        </w:rPr>
        <w:t xml:space="preserve"> travelling. However, she had another reason for the epic voyage. Cassie was travelling as a ‘Peace Ambassador’ and Global Citizen of the International Institute of Peace Through Tourism. Her goal was to promote Peace Through Sustainable Tourism by talking to people about ways in which sustainable tourism can have a positive impact on the world. </w:t>
      </w:r>
    </w:p>
    <w:p w:rsidR="00403D8F" w:rsidRDefault="00403D8F" w:rsidP="00DA5A51">
      <w:pPr>
        <w:contextualSpacing/>
        <w:rPr>
          <w:bCs/>
          <w:kern w:val="36"/>
          <w:sz w:val="22"/>
          <w:szCs w:val="22"/>
          <w:lang w:eastAsia="en-GB"/>
        </w:rPr>
      </w:pPr>
    </w:p>
    <w:p w:rsidR="00DA5A51" w:rsidRDefault="00403D8F" w:rsidP="00DA5A51">
      <w:pPr>
        <w:contextualSpacing/>
        <w:rPr>
          <w:bCs/>
          <w:kern w:val="36"/>
          <w:sz w:val="22"/>
          <w:szCs w:val="22"/>
          <w:lang w:eastAsia="en-GB"/>
        </w:rPr>
      </w:pPr>
      <w:r>
        <w:rPr>
          <w:bCs/>
          <w:kern w:val="36"/>
          <w:sz w:val="22"/>
          <w:szCs w:val="22"/>
          <w:lang w:eastAsia="en-GB"/>
        </w:rPr>
        <w:t xml:space="preserve">On her travels Cassie spoke to 16,000 students across 40 countries as well as important local </w:t>
      </w:r>
      <w:r w:rsidR="00F1251D">
        <w:rPr>
          <w:bCs/>
          <w:kern w:val="36"/>
          <w:sz w:val="22"/>
          <w:szCs w:val="22"/>
          <w:lang w:eastAsia="en-GB"/>
        </w:rPr>
        <w:t>officials</w:t>
      </w:r>
      <w:r>
        <w:rPr>
          <w:bCs/>
          <w:kern w:val="36"/>
          <w:sz w:val="22"/>
          <w:szCs w:val="22"/>
          <w:lang w:eastAsia="en-GB"/>
        </w:rPr>
        <w:t xml:space="preserve"> about initiative</w:t>
      </w:r>
      <w:r w:rsidR="00F1251D">
        <w:rPr>
          <w:bCs/>
          <w:kern w:val="36"/>
          <w:sz w:val="22"/>
          <w:szCs w:val="22"/>
          <w:lang w:eastAsia="en-GB"/>
        </w:rPr>
        <w:t>s</w:t>
      </w:r>
      <w:r>
        <w:rPr>
          <w:bCs/>
          <w:kern w:val="36"/>
          <w:sz w:val="22"/>
          <w:szCs w:val="22"/>
          <w:lang w:eastAsia="en-GB"/>
        </w:rPr>
        <w:t xml:space="preserve"> such as Pack for a Purpose – tourists bringing much needed supplies with them on holiday </w:t>
      </w:r>
      <w:r w:rsidR="00F1251D">
        <w:rPr>
          <w:bCs/>
          <w:kern w:val="36"/>
          <w:sz w:val="22"/>
          <w:szCs w:val="22"/>
          <w:lang w:eastAsia="en-GB"/>
        </w:rPr>
        <w:t>for</w:t>
      </w:r>
      <w:r>
        <w:rPr>
          <w:bCs/>
          <w:kern w:val="36"/>
          <w:sz w:val="22"/>
          <w:szCs w:val="22"/>
          <w:lang w:eastAsia="en-GB"/>
        </w:rPr>
        <w:t xml:space="preserve"> local schools</w:t>
      </w:r>
      <w:r w:rsidR="00784D82">
        <w:rPr>
          <w:bCs/>
          <w:kern w:val="36"/>
          <w:sz w:val="22"/>
          <w:szCs w:val="22"/>
          <w:lang w:eastAsia="en-GB"/>
        </w:rPr>
        <w:t>,</w:t>
      </w:r>
      <w:r w:rsidR="00F1251D">
        <w:rPr>
          <w:bCs/>
          <w:kern w:val="36"/>
          <w:sz w:val="22"/>
          <w:szCs w:val="22"/>
          <w:lang w:eastAsia="en-GB"/>
        </w:rPr>
        <w:t xml:space="preserve"> for example</w:t>
      </w:r>
      <w:r>
        <w:rPr>
          <w:bCs/>
          <w:kern w:val="36"/>
          <w:sz w:val="22"/>
          <w:szCs w:val="22"/>
          <w:lang w:eastAsia="en-GB"/>
        </w:rPr>
        <w:t>. She also champion</w:t>
      </w:r>
      <w:r w:rsidR="00F1251D">
        <w:rPr>
          <w:bCs/>
          <w:kern w:val="36"/>
          <w:sz w:val="22"/>
          <w:szCs w:val="22"/>
          <w:lang w:eastAsia="en-GB"/>
        </w:rPr>
        <w:t>ed</w:t>
      </w:r>
      <w:r>
        <w:rPr>
          <w:bCs/>
          <w:kern w:val="36"/>
          <w:sz w:val="22"/>
          <w:szCs w:val="22"/>
          <w:lang w:eastAsia="en-GB"/>
        </w:rPr>
        <w:t xml:space="preserve"> sustainable hotels which support their local communities and help tourists better understand</w:t>
      </w:r>
      <w:r w:rsidR="00F1251D">
        <w:rPr>
          <w:bCs/>
          <w:kern w:val="36"/>
          <w:sz w:val="22"/>
          <w:szCs w:val="22"/>
          <w:lang w:eastAsia="en-GB"/>
        </w:rPr>
        <w:t xml:space="preserve"> different cultures</w:t>
      </w:r>
      <w:r>
        <w:rPr>
          <w:bCs/>
          <w:kern w:val="36"/>
          <w:sz w:val="22"/>
          <w:szCs w:val="22"/>
          <w:lang w:eastAsia="en-GB"/>
        </w:rPr>
        <w:t xml:space="preserve">. </w:t>
      </w:r>
    </w:p>
    <w:p w:rsidR="00DA5A51" w:rsidRPr="00B24576" w:rsidRDefault="00DA5A51" w:rsidP="00DA5A51">
      <w:pPr>
        <w:contextualSpacing/>
        <w:rPr>
          <w:bCs/>
          <w:kern w:val="36"/>
          <w:sz w:val="22"/>
          <w:szCs w:val="22"/>
          <w:lang w:eastAsia="en-GB"/>
        </w:rPr>
      </w:pPr>
    </w:p>
    <w:p w:rsidR="00DA5A51" w:rsidRPr="00784D82" w:rsidRDefault="00B402BF" w:rsidP="00DA5A51">
      <w:pPr>
        <w:contextualSpacing/>
        <w:rPr>
          <w:b/>
          <w:bCs/>
          <w:kern w:val="36"/>
          <w:sz w:val="22"/>
          <w:szCs w:val="22"/>
          <w:lang w:eastAsia="en-GB"/>
        </w:rPr>
      </w:pPr>
      <w:r w:rsidRPr="00B24576">
        <w:rPr>
          <w:b/>
          <w:bCs/>
          <w:kern w:val="36"/>
          <w:sz w:val="22"/>
          <w:szCs w:val="22"/>
          <w:lang w:eastAsia="en-GB"/>
        </w:rPr>
        <w:t xml:space="preserve">Why not start your own </w:t>
      </w:r>
      <w:r w:rsidRPr="00784D82">
        <w:rPr>
          <w:b/>
          <w:bCs/>
          <w:kern w:val="36"/>
          <w:sz w:val="22"/>
          <w:szCs w:val="22"/>
          <w:lang w:eastAsia="en-GB"/>
        </w:rPr>
        <w:t>epic adventure? All it take</w:t>
      </w:r>
      <w:r w:rsidR="00F1251D" w:rsidRPr="00784D82">
        <w:rPr>
          <w:b/>
          <w:bCs/>
          <w:kern w:val="36"/>
          <w:sz w:val="22"/>
          <w:szCs w:val="22"/>
          <w:lang w:eastAsia="en-GB"/>
        </w:rPr>
        <w:t>s</w:t>
      </w:r>
      <w:r w:rsidRPr="00784D82">
        <w:rPr>
          <w:b/>
          <w:bCs/>
          <w:kern w:val="36"/>
          <w:sz w:val="22"/>
          <w:szCs w:val="22"/>
          <w:lang w:eastAsia="en-GB"/>
        </w:rPr>
        <w:t xml:space="preserve"> is a single trip</w:t>
      </w:r>
      <w:r w:rsidR="008261C9" w:rsidRPr="00784D82">
        <w:rPr>
          <w:b/>
          <w:bCs/>
          <w:kern w:val="36"/>
          <w:sz w:val="22"/>
          <w:szCs w:val="22"/>
          <w:lang w:eastAsia="en-GB"/>
        </w:rPr>
        <w:t>.</w:t>
      </w:r>
      <w:r w:rsidRPr="00784D82">
        <w:rPr>
          <w:b/>
          <w:bCs/>
          <w:kern w:val="36"/>
          <w:sz w:val="22"/>
          <w:szCs w:val="22"/>
          <w:lang w:eastAsia="en-GB"/>
        </w:rPr>
        <w:t xml:space="preserve"> Travel insurance is essential for any would-be adventure-seekers. Check out our </w:t>
      </w:r>
      <w:hyperlink r:id="rId11" w:history="1">
        <w:r w:rsidRPr="00784D82">
          <w:rPr>
            <w:rStyle w:val="Hyperlink"/>
            <w:b/>
            <w:bCs/>
            <w:kern w:val="36"/>
            <w:sz w:val="22"/>
            <w:szCs w:val="22"/>
            <w:lang w:eastAsia="en-GB"/>
          </w:rPr>
          <w:t>single trip travel insurance</w:t>
        </w:r>
      </w:hyperlink>
      <w:r w:rsidRPr="00784D82">
        <w:rPr>
          <w:b/>
          <w:bCs/>
          <w:kern w:val="36"/>
          <w:sz w:val="22"/>
          <w:szCs w:val="22"/>
          <w:lang w:eastAsia="en-GB"/>
        </w:rPr>
        <w:t xml:space="preserve">, perfect for anyone taking one or two </w:t>
      </w:r>
      <w:r w:rsidR="00F1251D" w:rsidRPr="00784D82">
        <w:rPr>
          <w:b/>
          <w:bCs/>
          <w:kern w:val="36"/>
          <w:sz w:val="22"/>
          <w:szCs w:val="22"/>
          <w:lang w:eastAsia="en-GB"/>
        </w:rPr>
        <w:t>journeys</w:t>
      </w:r>
      <w:r w:rsidRPr="00784D82">
        <w:rPr>
          <w:b/>
          <w:bCs/>
          <w:kern w:val="36"/>
          <w:sz w:val="22"/>
          <w:szCs w:val="22"/>
          <w:lang w:eastAsia="en-GB"/>
        </w:rPr>
        <w:t xml:space="preserve"> this year. If you’re planning way more than a single trip, </w:t>
      </w:r>
      <w:hyperlink r:id="rId12" w:history="1">
        <w:r w:rsidRPr="00784D82">
          <w:rPr>
            <w:rStyle w:val="Hyperlink"/>
            <w:b/>
            <w:bCs/>
            <w:kern w:val="36"/>
            <w:sz w:val="22"/>
            <w:szCs w:val="22"/>
            <w:lang w:eastAsia="en-GB"/>
          </w:rPr>
          <w:t>travel insurance</w:t>
        </w:r>
      </w:hyperlink>
      <w:r w:rsidRPr="00784D82">
        <w:rPr>
          <w:b/>
          <w:bCs/>
          <w:kern w:val="36"/>
          <w:sz w:val="22"/>
          <w:szCs w:val="22"/>
          <w:lang w:eastAsia="en-GB"/>
        </w:rPr>
        <w:t xml:space="preserve"> for all sorts of adventures can be found on our site!</w:t>
      </w:r>
    </w:p>
    <w:p w:rsidR="00DA5A51" w:rsidRPr="00784D82" w:rsidRDefault="00DA5A51" w:rsidP="00DA5A51">
      <w:pPr>
        <w:contextualSpacing/>
        <w:rPr>
          <w:b/>
          <w:bCs/>
          <w:kern w:val="36"/>
          <w:sz w:val="22"/>
          <w:szCs w:val="22"/>
          <w:lang w:eastAsia="en-GB"/>
        </w:rPr>
      </w:pPr>
    </w:p>
    <w:p w:rsidR="00972E35" w:rsidRPr="00E86056" w:rsidRDefault="00972E35" w:rsidP="002F2DA9">
      <w:pPr>
        <w:contextualSpacing/>
        <w:rPr>
          <w:bCs/>
          <w:kern w:val="36"/>
          <w:sz w:val="22"/>
          <w:szCs w:val="22"/>
          <w:lang w:eastAsia="en-GB"/>
        </w:rPr>
      </w:pPr>
    </w:p>
    <w:p w:rsidR="00972E35" w:rsidRPr="00E86056" w:rsidRDefault="00972E35" w:rsidP="002F2DA9">
      <w:pPr>
        <w:contextualSpacing/>
        <w:rPr>
          <w:bCs/>
          <w:kern w:val="36"/>
          <w:sz w:val="22"/>
          <w:szCs w:val="22"/>
          <w:lang w:eastAsia="en-GB"/>
        </w:rPr>
      </w:pPr>
    </w:p>
    <w:p w:rsidR="00972E35" w:rsidRPr="00E86056" w:rsidRDefault="00972E35" w:rsidP="002F2DA9">
      <w:pPr>
        <w:contextualSpacing/>
        <w:rPr>
          <w:bCs/>
          <w:kern w:val="36"/>
          <w:sz w:val="22"/>
          <w:szCs w:val="22"/>
          <w:lang w:eastAsia="en-GB"/>
        </w:rPr>
      </w:pPr>
    </w:p>
    <w:p w:rsidR="00943C61" w:rsidRPr="00E86056" w:rsidRDefault="00943C61" w:rsidP="00943C61">
      <w:pPr>
        <w:contextualSpacing/>
        <w:rPr>
          <w:b/>
          <w:i/>
          <w:sz w:val="22"/>
          <w:szCs w:val="22"/>
        </w:rPr>
      </w:pPr>
    </w:p>
    <w:p w:rsidR="00E57D5C" w:rsidRDefault="00E57D5C" w:rsidP="001A458B">
      <w:pPr>
        <w:pStyle w:val="NormalWeb"/>
        <w:spacing w:before="0" w:beforeAutospacing="0" w:after="0" w:afterAutospacing="0"/>
        <w:contextualSpacing/>
        <w:rPr>
          <w:rFonts w:ascii="Arial" w:hAnsi="Arial" w:cs="Arial"/>
          <w:sz w:val="24"/>
        </w:rPr>
      </w:pPr>
    </w:p>
    <w:sectPr w:rsidR="00E57D5C" w:rsidSect="008A1571">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2E" w:rsidRDefault="00C1032E">
      <w:r>
        <w:separator/>
      </w:r>
    </w:p>
  </w:endnote>
  <w:endnote w:type="continuationSeparator" w:id="0">
    <w:p w:rsidR="00C1032E" w:rsidRDefault="00C1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8F" w:rsidRDefault="00403D8F" w:rsidP="007808B4">
    <w:pPr>
      <w:pStyle w:val="Footer"/>
      <w:ind w:left="-567"/>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2E" w:rsidRDefault="00C1032E">
      <w:r>
        <w:separator/>
      </w:r>
    </w:p>
  </w:footnote>
  <w:footnote w:type="continuationSeparator" w:id="0">
    <w:p w:rsidR="00C1032E" w:rsidRDefault="00C1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2F96"/>
    <w:multiLevelType w:val="hybridMultilevel"/>
    <w:tmpl w:val="0BA89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92EB7"/>
    <w:multiLevelType w:val="hybridMultilevel"/>
    <w:tmpl w:val="C3C01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D30D9"/>
    <w:multiLevelType w:val="hybridMultilevel"/>
    <w:tmpl w:val="72D2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55D7A"/>
    <w:multiLevelType w:val="hybridMultilevel"/>
    <w:tmpl w:val="BBB47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034F4"/>
    <w:multiLevelType w:val="hybridMultilevel"/>
    <w:tmpl w:val="803E6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D3C6C"/>
    <w:multiLevelType w:val="hybridMultilevel"/>
    <w:tmpl w:val="8144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37062"/>
    <w:multiLevelType w:val="hybridMultilevel"/>
    <w:tmpl w:val="8004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91A65"/>
    <w:multiLevelType w:val="hybridMultilevel"/>
    <w:tmpl w:val="0BA89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E3679"/>
    <w:multiLevelType w:val="hybridMultilevel"/>
    <w:tmpl w:val="FFCAA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394F36"/>
    <w:multiLevelType w:val="hybridMultilevel"/>
    <w:tmpl w:val="C6869122"/>
    <w:lvl w:ilvl="0" w:tplc="330CA96A">
      <w:numFmt w:val="bullet"/>
      <w:lvlText w:val="-"/>
      <w:lvlJc w:val="left"/>
      <w:pPr>
        <w:ind w:left="435" w:hanging="360"/>
      </w:pPr>
      <w:rPr>
        <w:rFonts w:ascii="Arial" w:eastAsia="Times New Roman" w:hAnsi="Arial" w:cs="Arial" w:hint="default"/>
        <w:color w:val="1076BC"/>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479B3837"/>
    <w:multiLevelType w:val="hybridMultilevel"/>
    <w:tmpl w:val="C338AFDE"/>
    <w:lvl w:ilvl="0" w:tplc="38847B3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7515B"/>
    <w:multiLevelType w:val="hybridMultilevel"/>
    <w:tmpl w:val="A1188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A0EBF"/>
    <w:multiLevelType w:val="hybridMultilevel"/>
    <w:tmpl w:val="AC50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4050B7C"/>
    <w:multiLevelType w:val="hybridMultilevel"/>
    <w:tmpl w:val="77B6DE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936517"/>
    <w:multiLevelType w:val="hybridMultilevel"/>
    <w:tmpl w:val="4B44FB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670F2A"/>
    <w:multiLevelType w:val="hybridMultilevel"/>
    <w:tmpl w:val="E64C97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BE1376D"/>
    <w:multiLevelType w:val="hybridMultilevel"/>
    <w:tmpl w:val="CEE25ABE"/>
    <w:lvl w:ilvl="0" w:tplc="1D5A6A48">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13"/>
  </w:num>
  <w:num w:numId="3">
    <w:abstractNumId w:val="15"/>
  </w:num>
  <w:num w:numId="4">
    <w:abstractNumId w:val="6"/>
  </w:num>
  <w:num w:numId="5">
    <w:abstractNumId w:val="2"/>
  </w:num>
  <w:num w:numId="6">
    <w:abstractNumId w:val="11"/>
  </w:num>
  <w:num w:numId="7">
    <w:abstractNumId w:val="1"/>
  </w:num>
  <w:num w:numId="8">
    <w:abstractNumId w:val="16"/>
  </w:num>
  <w:num w:numId="9">
    <w:abstractNumId w:val="10"/>
  </w:num>
  <w:num w:numId="10">
    <w:abstractNumId w:val="8"/>
  </w:num>
  <w:num w:numId="11">
    <w:abstractNumId w:val="4"/>
  </w:num>
  <w:num w:numId="12">
    <w:abstractNumId w:val="14"/>
  </w:num>
  <w:num w:numId="13">
    <w:abstractNumId w:val="9"/>
  </w:num>
  <w:num w:numId="14">
    <w:abstractNumId w:val="7"/>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BF"/>
    <w:rsid w:val="00002D8B"/>
    <w:rsid w:val="000105DC"/>
    <w:rsid w:val="00017EBF"/>
    <w:rsid w:val="0002060D"/>
    <w:rsid w:val="000260F2"/>
    <w:rsid w:val="00033B71"/>
    <w:rsid w:val="00044F59"/>
    <w:rsid w:val="000454DE"/>
    <w:rsid w:val="00051045"/>
    <w:rsid w:val="00051203"/>
    <w:rsid w:val="0006220D"/>
    <w:rsid w:val="000633C0"/>
    <w:rsid w:val="00067272"/>
    <w:rsid w:val="00073E50"/>
    <w:rsid w:val="00075470"/>
    <w:rsid w:val="0008144F"/>
    <w:rsid w:val="0009113A"/>
    <w:rsid w:val="00094DBC"/>
    <w:rsid w:val="00094E96"/>
    <w:rsid w:val="000956D4"/>
    <w:rsid w:val="00096A46"/>
    <w:rsid w:val="00096DB6"/>
    <w:rsid w:val="000A1AC1"/>
    <w:rsid w:val="000B2A18"/>
    <w:rsid w:val="000B4E09"/>
    <w:rsid w:val="000B66BE"/>
    <w:rsid w:val="000B787F"/>
    <w:rsid w:val="000C2C40"/>
    <w:rsid w:val="000C4B40"/>
    <w:rsid w:val="000D4DC5"/>
    <w:rsid w:val="000E6041"/>
    <w:rsid w:val="000F2AE6"/>
    <w:rsid w:val="000F3C3C"/>
    <w:rsid w:val="00104302"/>
    <w:rsid w:val="00106A77"/>
    <w:rsid w:val="00110592"/>
    <w:rsid w:val="00112108"/>
    <w:rsid w:val="001139B2"/>
    <w:rsid w:val="0013140A"/>
    <w:rsid w:val="00140C17"/>
    <w:rsid w:val="0014216F"/>
    <w:rsid w:val="001429A2"/>
    <w:rsid w:val="00143610"/>
    <w:rsid w:val="00145B8D"/>
    <w:rsid w:val="00155B2F"/>
    <w:rsid w:val="00156D44"/>
    <w:rsid w:val="00160EBE"/>
    <w:rsid w:val="0016104D"/>
    <w:rsid w:val="0016128C"/>
    <w:rsid w:val="001632EE"/>
    <w:rsid w:val="00167B92"/>
    <w:rsid w:val="00167BFC"/>
    <w:rsid w:val="001703C0"/>
    <w:rsid w:val="001777F6"/>
    <w:rsid w:val="001856AF"/>
    <w:rsid w:val="0018777A"/>
    <w:rsid w:val="001901A2"/>
    <w:rsid w:val="00191C87"/>
    <w:rsid w:val="00192E69"/>
    <w:rsid w:val="00195A29"/>
    <w:rsid w:val="001978DC"/>
    <w:rsid w:val="001A458B"/>
    <w:rsid w:val="001A69EA"/>
    <w:rsid w:val="001C0190"/>
    <w:rsid w:val="001C39E2"/>
    <w:rsid w:val="001C4A8A"/>
    <w:rsid w:val="001C6A76"/>
    <w:rsid w:val="001D1140"/>
    <w:rsid w:val="001D5984"/>
    <w:rsid w:val="001D7FC0"/>
    <w:rsid w:val="001E0577"/>
    <w:rsid w:val="001E0CD6"/>
    <w:rsid w:val="001F17F2"/>
    <w:rsid w:val="001F5DE8"/>
    <w:rsid w:val="00200367"/>
    <w:rsid w:val="00200713"/>
    <w:rsid w:val="00201D8E"/>
    <w:rsid w:val="00216B9E"/>
    <w:rsid w:val="00217B39"/>
    <w:rsid w:val="00220466"/>
    <w:rsid w:val="00225102"/>
    <w:rsid w:val="00226106"/>
    <w:rsid w:val="00230226"/>
    <w:rsid w:val="00243B0B"/>
    <w:rsid w:val="00252403"/>
    <w:rsid w:val="0025618F"/>
    <w:rsid w:val="0025765F"/>
    <w:rsid w:val="00257A2D"/>
    <w:rsid w:val="00272B8A"/>
    <w:rsid w:val="00274CA2"/>
    <w:rsid w:val="0028517F"/>
    <w:rsid w:val="00285518"/>
    <w:rsid w:val="002856C4"/>
    <w:rsid w:val="00285794"/>
    <w:rsid w:val="0029009D"/>
    <w:rsid w:val="00291125"/>
    <w:rsid w:val="00292A01"/>
    <w:rsid w:val="002949FB"/>
    <w:rsid w:val="00295394"/>
    <w:rsid w:val="002963B4"/>
    <w:rsid w:val="002A12FD"/>
    <w:rsid w:val="002A3340"/>
    <w:rsid w:val="002A3C13"/>
    <w:rsid w:val="002A790D"/>
    <w:rsid w:val="002B1298"/>
    <w:rsid w:val="002C0238"/>
    <w:rsid w:val="002C105A"/>
    <w:rsid w:val="002C1D05"/>
    <w:rsid w:val="002C3459"/>
    <w:rsid w:val="002C54C3"/>
    <w:rsid w:val="002C67CB"/>
    <w:rsid w:val="002D7439"/>
    <w:rsid w:val="002D7CC8"/>
    <w:rsid w:val="002E16FD"/>
    <w:rsid w:val="002E5FD0"/>
    <w:rsid w:val="002F2DA9"/>
    <w:rsid w:val="002F798A"/>
    <w:rsid w:val="00300B5D"/>
    <w:rsid w:val="00302B4F"/>
    <w:rsid w:val="00304A28"/>
    <w:rsid w:val="0030557C"/>
    <w:rsid w:val="0030637D"/>
    <w:rsid w:val="00310437"/>
    <w:rsid w:val="00311E26"/>
    <w:rsid w:val="00314067"/>
    <w:rsid w:val="00317827"/>
    <w:rsid w:val="00323AB5"/>
    <w:rsid w:val="0032435F"/>
    <w:rsid w:val="00331274"/>
    <w:rsid w:val="003313BC"/>
    <w:rsid w:val="003428F0"/>
    <w:rsid w:val="003450FE"/>
    <w:rsid w:val="00345728"/>
    <w:rsid w:val="00346078"/>
    <w:rsid w:val="00350021"/>
    <w:rsid w:val="00350C21"/>
    <w:rsid w:val="00353B7E"/>
    <w:rsid w:val="00355200"/>
    <w:rsid w:val="00357D27"/>
    <w:rsid w:val="00363D70"/>
    <w:rsid w:val="003649CE"/>
    <w:rsid w:val="00364FA5"/>
    <w:rsid w:val="0036700A"/>
    <w:rsid w:val="003748FC"/>
    <w:rsid w:val="0038611B"/>
    <w:rsid w:val="00390AFB"/>
    <w:rsid w:val="003949E3"/>
    <w:rsid w:val="00394AFC"/>
    <w:rsid w:val="00395BEA"/>
    <w:rsid w:val="00396009"/>
    <w:rsid w:val="00396D2A"/>
    <w:rsid w:val="003A5778"/>
    <w:rsid w:val="003A64D0"/>
    <w:rsid w:val="003A6B6F"/>
    <w:rsid w:val="003B462D"/>
    <w:rsid w:val="003B5DB5"/>
    <w:rsid w:val="003B7E7E"/>
    <w:rsid w:val="003D1306"/>
    <w:rsid w:val="003D1DD9"/>
    <w:rsid w:val="003D3A5E"/>
    <w:rsid w:val="003D4CD0"/>
    <w:rsid w:val="003D5259"/>
    <w:rsid w:val="003D6827"/>
    <w:rsid w:val="003E1BD1"/>
    <w:rsid w:val="003E421A"/>
    <w:rsid w:val="003E7A7F"/>
    <w:rsid w:val="003F4354"/>
    <w:rsid w:val="003F4A2E"/>
    <w:rsid w:val="003F5D97"/>
    <w:rsid w:val="003F7DF7"/>
    <w:rsid w:val="00402BB8"/>
    <w:rsid w:val="00403442"/>
    <w:rsid w:val="00403D8F"/>
    <w:rsid w:val="004129EC"/>
    <w:rsid w:val="0042664F"/>
    <w:rsid w:val="00426999"/>
    <w:rsid w:val="00437A49"/>
    <w:rsid w:val="00461B76"/>
    <w:rsid w:val="00462B89"/>
    <w:rsid w:val="00463AF1"/>
    <w:rsid w:val="00464043"/>
    <w:rsid w:val="004665E5"/>
    <w:rsid w:val="004775E2"/>
    <w:rsid w:val="00477D1E"/>
    <w:rsid w:val="0048000B"/>
    <w:rsid w:val="004855CC"/>
    <w:rsid w:val="00485684"/>
    <w:rsid w:val="00494DE0"/>
    <w:rsid w:val="00495E97"/>
    <w:rsid w:val="004A1BA2"/>
    <w:rsid w:val="004A3937"/>
    <w:rsid w:val="004A4E8B"/>
    <w:rsid w:val="004B42B4"/>
    <w:rsid w:val="004B508B"/>
    <w:rsid w:val="004B6A2A"/>
    <w:rsid w:val="004C1E28"/>
    <w:rsid w:val="004C45E8"/>
    <w:rsid w:val="004C47D2"/>
    <w:rsid w:val="004C50FD"/>
    <w:rsid w:val="004C60CC"/>
    <w:rsid w:val="004D02FA"/>
    <w:rsid w:val="004D0BB3"/>
    <w:rsid w:val="004D65BE"/>
    <w:rsid w:val="004D7945"/>
    <w:rsid w:val="004E0CD9"/>
    <w:rsid w:val="004E1260"/>
    <w:rsid w:val="004F2785"/>
    <w:rsid w:val="004F3142"/>
    <w:rsid w:val="005130DB"/>
    <w:rsid w:val="0052112A"/>
    <w:rsid w:val="005213FA"/>
    <w:rsid w:val="0052660B"/>
    <w:rsid w:val="0052702C"/>
    <w:rsid w:val="00534275"/>
    <w:rsid w:val="00536DA3"/>
    <w:rsid w:val="00537C79"/>
    <w:rsid w:val="00543A93"/>
    <w:rsid w:val="00544542"/>
    <w:rsid w:val="00544F53"/>
    <w:rsid w:val="00547D23"/>
    <w:rsid w:val="00552E56"/>
    <w:rsid w:val="00552EBF"/>
    <w:rsid w:val="005627DC"/>
    <w:rsid w:val="005677BF"/>
    <w:rsid w:val="00570107"/>
    <w:rsid w:val="005720ED"/>
    <w:rsid w:val="00572B9C"/>
    <w:rsid w:val="00576E58"/>
    <w:rsid w:val="00580381"/>
    <w:rsid w:val="00582049"/>
    <w:rsid w:val="00592461"/>
    <w:rsid w:val="00597F1D"/>
    <w:rsid w:val="005A2DC6"/>
    <w:rsid w:val="005A6510"/>
    <w:rsid w:val="005A6D53"/>
    <w:rsid w:val="005B028C"/>
    <w:rsid w:val="005C0608"/>
    <w:rsid w:val="005C5070"/>
    <w:rsid w:val="005D1D2B"/>
    <w:rsid w:val="005D6A75"/>
    <w:rsid w:val="005D6D78"/>
    <w:rsid w:val="005E4DEF"/>
    <w:rsid w:val="005E7AF1"/>
    <w:rsid w:val="005F1BA5"/>
    <w:rsid w:val="0060495F"/>
    <w:rsid w:val="00610838"/>
    <w:rsid w:val="00610F77"/>
    <w:rsid w:val="00613709"/>
    <w:rsid w:val="006148D4"/>
    <w:rsid w:val="00620B94"/>
    <w:rsid w:val="00625FB5"/>
    <w:rsid w:val="006325EB"/>
    <w:rsid w:val="00636613"/>
    <w:rsid w:val="006402DC"/>
    <w:rsid w:val="00645942"/>
    <w:rsid w:val="0064614E"/>
    <w:rsid w:val="00646350"/>
    <w:rsid w:val="00646BB3"/>
    <w:rsid w:val="006525F8"/>
    <w:rsid w:val="006539B0"/>
    <w:rsid w:val="00654523"/>
    <w:rsid w:val="00660E56"/>
    <w:rsid w:val="00666267"/>
    <w:rsid w:val="0067140A"/>
    <w:rsid w:val="0067259F"/>
    <w:rsid w:val="00672959"/>
    <w:rsid w:val="0068095A"/>
    <w:rsid w:val="006A6232"/>
    <w:rsid w:val="006A6F5B"/>
    <w:rsid w:val="006B0E84"/>
    <w:rsid w:val="006C1116"/>
    <w:rsid w:val="006C44A9"/>
    <w:rsid w:val="006C5FB9"/>
    <w:rsid w:val="006D1586"/>
    <w:rsid w:val="006D289B"/>
    <w:rsid w:val="006D3DC8"/>
    <w:rsid w:val="006D4350"/>
    <w:rsid w:val="006D6B2B"/>
    <w:rsid w:val="006E6805"/>
    <w:rsid w:val="006F3BEC"/>
    <w:rsid w:val="006F4FF7"/>
    <w:rsid w:val="006F7EAD"/>
    <w:rsid w:val="0070166E"/>
    <w:rsid w:val="00704F89"/>
    <w:rsid w:val="0070713C"/>
    <w:rsid w:val="00712306"/>
    <w:rsid w:val="00713BBA"/>
    <w:rsid w:val="00716A59"/>
    <w:rsid w:val="00722D3C"/>
    <w:rsid w:val="00724C48"/>
    <w:rsid w:val="007257F2"/>
    <w:rsid w:val="00731A42"/>
    <w:rsid w:val="00736E99"/>
    <w:rsid w:val="00737A8B"/>
    <w:rsid w:val="007504D5"/>
    <w:rsid w:val="00750824"/>
    <w:rsid w:val="007541E7"/>
    <w:rsid w:val="007554BA"/>
    <w:rsid w:val="00765EC3"/>
    <w:rsid w:val="00773C65"/>
    <w:rsid w:val="00773D9A"/>
    <w:rsid w:val="00777CE1"/>
    <w:rsid w:val="007800A1"/>
    <w:rsid w:val="00780733"/>
    <w:rsid w:val="007808B4"/>
    <w:rsid w:val="00784D82"/>
    <w:rsid w:val="00793702"/>
    <w:rsid w:val="007A1026"/>
    <w:rsid w:val="007A16A6"/>
    <w:rsid w:val="007A3796"/>
    <w:rsid w:val="007A4059"/>
    <w:rsid w:val="007A6E69"/>
    <w:rsid w:val="007A70B1"/>
    <w:rsid w:val="007B00C8"/>
    <w:rsid w:val="007B639B"/>
    <w:rsid w:val="007C2C2A"/>
    <w:rsid w:val="007C58B7"/>
    <w:rsid w:val="007D285B"/>
    <w:rsid w:val="007D52A4"/>
    <w:rsid w:val="007D63F5"/>
    <w:rsid w:val="007E5E25"/>
    <w:rsid w:val="007E61F7"/>
    <w:rsid w:val="007E7671"/>
    <w:rsid w:val="007F0180"/>
    <w:rsid w:val="007F3D86"/>
    <w:rsid w:val="007F494C"/>
    <w:rsid w:val="00802C45"/>
    <w:rsid w:val="0081032E"/>
    <w:rsid w:val="0081328A"/>
    <w:rsid w:val="00816499"/>
    <w:rsid w:val="00816FC2"/>
    <w:rsid w:val="00821B95"/>
    <w:rsid w:val="00823958"/>
    <w:rsid w:val="008261C9"/>
    <w:rsid w:val="00826A47"/>
    <w:rsid w:val="00826ADE"/>
    <w:rsid w:val="0084505B"/>
    <w:rsid w:val="00853DA6"/>
    <w:rsid w:val="00856035"/>
    <w:rsid w:val="008577AD"/>
    <w:rsid w:val="00857FC5"/>
    <w:rsid w:val="008603FE"/>
    <w:rsid w:val="00861BD4"/>
    <w:rsid w:val="00864F36"/>
    <w:rsid w:val="00867A09"/>
    <w:rsid w:val="008754AD"/>
    <w:rsid w:val="008830CD"/>
    <w:rsid w:val="008835E9"/>
    <w:rsid w:val="0088385D"/>
    <w:rsid w:val="00893254"/>
    <w:rsid w:val="00895F2A"/>
    <w:rsid w:val="008A1571"/>
    <w:rsid w:val="008A2271"/>
    <w:rsid w:val="008A2312"/>
    <w:rsid w:val="008B3752"/>
    <w:rsid w:val="008C0A3A"/>
    <w:rsid w:val="008C1BDA"/>
    <w:rsid w:val="008C504F"/>
    <w:rsid w:val="008D08AE"/>
    <w:rsid w:val="008D2310"/>
    <w:rsid w:val="008D2566"/>
    <w:rsid w:val="008D2737"/>
    <w:rsid w:val="008E17A7"/>
    <w:rsid w:val="008F248B"/>
    <w:rsid w:val="008F3F9E"/>
    <w:rsid w:val="00902634"/>
    <w:rsid w:val="00907D30"/>
    <w:rsid w:val="009115ED"/>
    <w:rsid w:val="00913A75"/>
    <w:rsid w:val="0091508A"/>
    <w:rsid w:val="00920A3C"/>
    <w:rsid w:val="009220CF"/>
    <w:rsid w:val="0092499B"/>
    <w:rsid w:val="00935DC4"/>
    <w:rsid w:val="00940304"/>
    <w:rsid w:val="0094389A"/>
    <w:rsid w:val="00943C61"/>
    <w:rsid w:val="0094437D"/>
    <w:rsid w:val="00946F83"/>
    <w:rsid w:val="00947CF7"/>
    <w:rsid w:val="0095281F"/>
    <w:rsid w:val="00961179"/>
    <w:rsid w:val="00971842"/>
    <w:rsid w:val="00972DAA"/>
    <w:rsid w:val="00972E35"/>
    <w:rsid w:val="0097536E"/>
    <w:rsid w:val="00981590"/>
    <w:rsid w:val="00987370"/>
    <w:rsid w:val="0099438B"/>
    <w:rsid w:val="009A1D36"/>
    <w:rsid w:val="009A2720"/>
    <w:rsid w:val="009B0005"/>
    <w:rsid w:val="009B220A"/>
    <w:rsid w:val="009B7EEB"/>
    <w:rsid w:val="009C1300"/>
    <w:rsid w:val="009C25DA"/>
    <w:rsid w:val="009C2D26"/>
    <w:rsid w:val="009C66E8"/>
    <w:rsid w:val="009D4AA5"/>
    <w:rsid w:val="009E359E"/>
    <w:rsid w:val="009E7D4A"/>
    <w:rsid w:val="009F024E"/>
    <w:rsid w:val="009F2D1B"/>
    <w:rsid w:val="009F53FD"/>
    <w:rsid w:val="00A004CF"/>
    <w:rsid w:val="00A037D9"/>
    <w:rsid w:val="00A05E83"/>
    <w:rsid w:val="00A103A4"/>
    <w:rsid w:val="00A122BE"/>
    <w:rsid w:val="00A1276D"/>
    <w:rsid w:val="00A13A7E"/>
    <w:rsid w:val="00A16C59"/>
    <w:rsid w:val="00A220FA"/>
    <w:rsid w:val="00A23CD1"/>
    <w:rsid w:val="00A274AB"/>
    <w:rsid w:val="00A35599"/>
    <w:rsid w:val="00A43779"/>
    <w:rsid w:val="00A43C1E"/>
    <w:rsid w:val="00A66530"/>
    <w:rsid w:val="00A72887"/>
    <w:rsid w:val="00A73757"/>
    <w:rsid w:val="00A7410B"/>
    <w:rsid w:val="00A752EE"/>
    <w:rsid w:val="00A75AE4"/>
    <w:rsid w:val="00A772E5"/>
    <w:rsid w:val="00A90A85"/>
    <w:rsid w:val="00A91B33"/>
    <w:rsid w:val="00A920BF"/>
    <w:rsid w:val="00A93E30"/>
    <w:rsid w:val="00A961C9"/>
    <w:rsid w:val="00A967F2"/>
    <w:rsid w:val="00A97166"/>
    <w:rsid w:val="00AA3ED3"/>
    <w:rsid w:val="00AA71B1"/>
    <w:rsid w:val="00AB2928"/>
    <w:rsid w:val="00AB4D07"/>
    <w:rsid w:val="00AB662E"/>
    <w:rsid w:val="00AC18C0"/>
    <w:rsid w:val="00AD16E8"/>
    <w:rsid w:val="00AD3C4A"/>
    <w:rsid w:val="00AD6D41"/>
    <w:rsid w:val="00AE43D7"/>
    <w:rsid w:val="00AF421B"/>
    <w:rsid w:val="00AF4274"/>
    <w:rsid w:val="00AF7878"/>
    <w:rsid w:val="00B01184"/>
    <w:rsid w:val="00B0432F"/>
    <w:rsid w:val="00B048AD"/>
    <w:rsid w:val="00B10675"/>
    <w:rsid w:val="00B15E4D"/>
    <w:rsid w:val="00B1697A"/>
    <w:rsid w:val="00B24576"/>
    <w:rsid w:val="00B2555D"/>
    <w:rsid w:val="00B25E39"/>
    <w:rsid w:val="00B3419C"/>
    <w:rsid w:val="00B34972"/>
    <w:rsid w:val="00B35F1B"/>
    <w:rsid w:val="00B402BF"/>
    <w:rsid w:val="00B41451"/>
    <w:rsid w:val="00B41B11"/>
    <w:rsid w:val="00B4286F"/>
    <w:rsid w:val="00B515B5"/>
    <w:rsid w:val="00B54DF5"/>
    <w:rsid w:val="00B57151"/>
    <w:rsid w:val="00B615AC"/>
    <w:rsid w:val="00B637EF"/>
    <w:rsid w:val="00B664C5"/>
    <w:rsid w:val="00B71639"/>
    <w:rsid w:val="00B718CA"/>
    <w:rsid w:val="00B7222B"/>
    <w:rsid w:val="00B73DE6"/>
    <w:rsid w:val="00B744D7"/>
    <w:rsid w:val="00B746DA"/>
    <w:rsid w:val="00B8493C"/>
    <w:rsid w:val="00B87F21"/>
    <w:rsid w:val="00B90CA8"/>
    <w:rsid w:val="00B92D05"/>
    <w:rsid w:val="00B9312A"/>
    <w:rsid w:val="00B9374D"/>
    <w:rsid w:val="00B96E72"/>
    <w:rsid w:val="00BA1E7A"/>
    <w:rsid w:val="00BA3961"/>
    <w:rsid w:val="00BA49EE"/>
    <w:rsid w:val="00BA7C1B"/>
    <w:rsid w:val="00BB17B4"/>
    <w:rsid w:val="00BC1A04"/>
    <w:rsid w:val="00BC6365"/>
    <w:rsid w:val="00BC7471"/>
    <w:rsid w:val="00BD1204"/>
    <w:rsid w:val="00BD2720"/>
    <w:rsid w:val="00BD66A6"/>
    <w:rsid w:val="00BD7024"/>
    <w:rsid w:val="00BE1647"/>
    <w:rsid w:val="00BE7F7B"/>
    <w:rsid w:val="00C04086"/>
    <w:rsid w:val="00C0770A"/>
    <w:rsid w:val="00C1032E"/>
    <w:rsid w:val="00C129B7"/>
    <w:rsid w:val="00C14463"/>
    <w:rsid w:val="00C1455E"/>
    <w:rsid w:val="00C14612"/>
    <w:rsid w:val="00C2031F"/>
    <w:rsid w:val="00C20815"/>
    <w:rsid w:val="00C325C8"/>
    <w:rsid w:val="00C376F5"/>
    <w:rsid w:val="00C439A9"/>
    <w:rsid w:val="00C46300"/>
    <w:rsid w:val="00C4674F"/>
    <w:rsid w:val="00C51188"/>
    <w:rsid w:val="00C53569"/>
    <w:rsid w:val="00C572F6"/>
    <w:rsid w:val="00C57EDC"/>
    <w:rsid w:val="00C618A8"/>
    <w:rsid w:val="00C6223C"/>
    <w:rsid w:val="00C648C0"/>
    <w:rsid w:val="00C70270"/>
    <w:rsid w:val="00C734C5"/>
    <w:rsid w:val="00C75E04"/>
    <w:rsid w:val="00C76251"/>
    <w:rsid w:val="00C76D19"/>
    <w:rsid w:val="00C776BB"/>
    <w:rsid w:val="00C80B63"/>
    <w:rsid w:val="00C82827"/>
    <w:rsid w:val="00C85403"/>
    <w:rsid w:val="00C9137F"/>
    <w:rsid w:val="00C91883"/>
    <w:rsid w:val="00C97276"/>
    <w:rsid w:val="00C97331"/>
    <w:rsid w:val="00CA0255"/>
    <w:rsid w:val="00CA04C3"/>
    <w:rsid w:val="00CA1E6A"/>
    <w:rsid w:val="00CB1547"/>
    <w:rsid w:val="00CB173B"/>
    <w:rsid w:val="00CB501C"/>
    <w:rsid w:val="00CB5D1D"/>
    <w:rsid w:val="00CC4F9D"/>
    <w:rsid w:val="00CC5FE5"/>
    <w:rsid w:val="00CE4579"/>
    <w:rsid w:val="00CE4776"/>
    <w:rsid w:val="00CE5D41"/>
    <w:rsid w:val="00CE6764"/>
    <w:rsid w:val="00D01FF9"/>
    <w:rsid w:val="00D02556"/>
    <w:rsid w:val="00D04806"/>
    <w:rsid w:val="00D0594D"/>
    <w:rsid w:val="00D12FAB"/>
    <w:rsid w:val="00D25B51"/>
    <w:rsid w:val="00D25B61"/>
    <w:rsid w:val="00D25F0E"/>
    <w:rsid w:val="00D26CB1"/>
    <w:rsid w:val="00D26D3F"/>
    <w:rsid w:val="00D41B37"/>
    <w:rsid w:val="00D41FDC"/>
    <w:rsid w:val="00D52A94"/>
    <w:rsid w:val="00D554B5"/>
    <w:rsid w:val="00D55FC1"/>
    <w:rsid w:val="00D57C50"/>
    <w:rsid w:val="00D660D7"/>
    <w:rsid w:val="00D67D64"/>
    <w:rsid w:val="00D73279"/>
    <w:rsid w:val="00D75828"/>
    <w:rsid w:val="00D82BC0"/>
    <w:rsid w:val="00DA08DC"/>
    <w:rsid w:val="00DA518E"/>
    <w:rsid w:val="00DA5A51"/>
    <w:rsid w:val="00DB3EE3"/>
    <w:rsid w:val="00DB521D"/>
    <w:rsid w:val="00DB5A29"/>
    <w:rsid w:val="00DB744E"/>
    <w:rsid w:val="00DC0830"/>
    <w:rsid w:val="00DC3422"/>
    <w:rsid w:val="00DC6C0B"/>
    <w:rsid w:val="00DC75F7"/>
    <w:rsid w:val="00DD18D7"/>
    <w:rsid w:val="00DD5939"/>
    <w:rsid w:val="00DD7C97"/>
    <w:rsid w:val="00DE3503"/>
    <w:rsid w:val="00DF28E6"/>
    <w:rsid w:val="00DF3D31"/>
    <w:rsid w:val="00E0142E"/>
    <w:rsid w:val="00E03A92"/>
    <w:rsid w:val="00E04EE2"/>
    <w:rsid w:val="00E125D8"/>
    <w:rsid w:val="00E175E9"/>
    <w:rsid w:val="00E2467A"/>
    <w:rsid w:val="00E24B7B"/>
    <w:rsid w:val="00E3208F"/>
    <w:rsid w:val="00E32215"/>
    <w:rsid w:val="00E32E59"/>
    <w:rsid w:val="00E469F2"/>
    <w:rsid w:val="00E46C47"/>
    <w:rsid w:val="00E52270"/>
    <w:rsid w:val="00E57D5C"/>
    <w:rsid w:val="00E61AF8"/>
    <w:rsid w:val="00E64038"/>
    <w:rsid w:val="00E64713"/>
    <w:rsid w:val="00E667BA"/>
    <w:rsid w:val="00E67C46"/>
    <w:rsid w:val="00E70CD8"/>
    <w:rsid w:val="00E72F7F"/>
    <w:rsid w:val="00E74150"/>
    <w:rsid w:val="00E75237"/>
    <w:rsid w:val="00E76610"/>
    <w:rsid w:val="00E82CED"/>
    <w:rsid w:val="00E82D53"/>
    <w:rsid w:val="00E82EF1"/>
    <w:rsid w:val="00E83B23"/>
    <w:rsid w:val="00E84E89"/>
    <w:rsid w:val="00E84F2F"/>
    <w:rsid w:val="00E85456"/>
    <w:rsid w:val="00E86056"/>
    <w:rsid w:val="00E905C2"/>
    <w:rsid w:val="00E9128D"/>
    <w:rsid w:val="00E91F4D"/>
    <w:rsid w:val="00E93E5D"/>
    <w:rsid w:val="00E963AD"/>
    <w:rsid w:val="00EA3B6E"/>
    <w:rsid w:val="00EA65B2"/>
    <w:rsid w:val="00EA67A5"/>
    <w:rsid w:val="00EA6F1D"/>
    <w:rsid w:val="00EA7B51"/>
    <w:rsid w:val="00EA7BEC"/>
    <w:rsid w:val="00EA7FFA"/>
    <w:rsid w:val="00EB3BA9"/>
    <w:rsid w:val="00EB3CF7"/>
    <w:rsid w:val="00EB5B43"/>
    <w:rsid w:val="00EB7BA6"/>
    <w:rsid w:val="00EC162A"/>
    <w:rsid w:val="00EC1F35"/>
    <w:rsid w:val="00EC3A5D"/>
    <w:rsid w:val="00ED0660"/>
    <w:rsid w:val="00ED08FA"/>
    <w:rsid w:val="00ED137D"/>
    <w:rsid w:val="00ED3274"/>
    <w:rsid w:val="00ED3C99"/>
    <w:rsid w:val="00ED54B3"/>
    <w:rsid w:val="00ED61F2"/>
    <w:rsid w:val="00ED7242"/>
    <w:rsid w:val="00EE1BE8"/>
    <w:rsid w:val="00EE4E3C"/>
    <w:rsid w:val="00EE4F41"/>
    <w:rsid w:val="00EE502F"/>
    <w:rsid w:val="00EE5276"/>
    <w:rsid w:val="00EE7ED3"/>
    <w:rsid w:val="00EF27C8"/>
    <w:rsid w:val="00EF2A38"/>
    <w:rsid w:val="00F02D7B"/>
    <w:rsid w:val="00F05430"/>
    <w:rsid w:val="00F054E0"/>
    <w:rsid w:val="00F05CE8"/>
    <w:rsid w:val="00F1251D"/>
    <w:rsid w:val="00F14B14"/>
    <w:rsid w:val="00F20ED3"/>
    <w:rsid w:val="00F2361D"/>
    <w:rsid w:val="00F27014"/>
    <w:rsid w:val="00F27BAF"/>
    <w:rsid w:val="00F3031A"/>
    <w:rsid w:val="00F32032"/>
    <w:rsid w:val="00F36F71"/>
    <w:rsid w:val="00F4098C"/>
    <w:rsid w:val="00F42256"/>
    <w:rsid w:val="00F43B9A"/>
    <w:rsid w:val="00F528EE"/>
    <w:rsid w:val="00F71682"/>
    <w:rsid w:val="00F71EED"/>
    <w:rsid w:val="00F72BE5"/>
    <w:rsid w:val="00F744B5"/>
    <w:rsid w:val="00F75208"/>
    <w:rsid w:val="00F81AED"/>
    <w:rsid w:val="00F81B9C"/>
    <w:rsid w:val="00F83A92"/>
    <w:rsid w:val="00F934D1"/>
    <w:rsid w:val="00F94D6F"/>
    <w:rsid w:val="00FA36F8"/>
    <w:rsid w:val="00FB7406"/>
    <w:rsid w:val="00FC4E58"/>
    <w:rsid w:val="00FC5959"/>
    <w:rsid w:val="00FC7ECD"/>
    <w:rsid w:val="00FD1FF6"/>
    <w:rsid w:val="00FD4070"/>
    <w:rsid w:val="00FD47EE"/>
    <w:rsid w:val="00FE43F1"/>
    <w:rsid w:val="00FE5051"/>
    <w:rsid w:val="00FE55AE"/>
    <w:rsid w:val="00FF1663"/>
    <w:rsid w:val="00FF590D"/>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55E07BAE-CD53-4A50-82C1-C500777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4D"/>
    <w:rPr>
      <w:rFonts w:ascii="Arial" w:hAnsi="Arial"/>
      <w:szCs w:val="24"/>
      <w:lang w:eastAsia="en-US"/>
    </w:rPr>
  </w:style>
  <w:style w:type="paragraph" w:styleId="Heading1">
    <w:name w:val="heading 1"/>
    <w:basedOn w:val="Normal"/>
    <w:link w:val="Heading1Char"/>
    <w:qFormat/>
    <w:rsid w:val="008A1571"/>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8A1571"/>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8A1571"/>
    <w:pPr>
      <w:keepNext/>
      <w:outlineLvl w:val="2"/>
    </w:pPr>
    <w:rPr>
      <w:b/>
      <w:bCs/>
      <w:color w:val="FF0000"/>
    </w:rPr>
  </w:style>
  <w:style w:type="paragraph" w:styleId="Heading4">
    <w:name w:val="heading 4"/>
    <w:basedOn w:val="Normal"/>
    <w:next w:val="Normal"/>
    <w:qFormat/>
    <w:rsid w:val="008A1571"/>
    <w:pPr>
      <w:keepNext/>
      <w:outlineLvl w:val="3"/>
    </w:pPr>
    <w:rPr>
      <w:rFonts w:eastAsia="Arial Unicode MS"/>
      <w:b/>
      <w:bCs/>
      <w:color w:val="0000FF"/>
    </w:rPr>
  </w:style>
  <w:style w:type="paragraph" w:styleId="Heading5">
    <w:name w:val="heading 5"/>
    <w:basedOn w:val="Normal"/>
    <w:next w:val="Normal"/>
    <w:qFormat/>
    <w:rsid w:val="008A1571"/>
    <w:pPr>
      <w:keepNext/>
      <w:outlineLvl w:val="4"/>
    </w:pPr>
    <w:rPr>
      <w:b/>
      <w:bCs/>
      <w:sz w:val="28"/>
    </w:rPr>
  </w:style>
  <w:style w:type="paragraph" w:styleId="Heading6">
    <w:name w:val="heading 6"/>
    <w:basedOn w:val="Normal"/>
    <w:next w:val="Normal"/>
    <w:qFormat/>
    <w:rsid w:val="008A1571"/>
    <w:pPr>
      <w:keepNext/>
      <w:jc w:val="both"/>
      <w:outlineLvl w:val="5"/>
    </w:pPr>
    <w:rPr>
      <w:b/>
      <w:bCs/>
      <w:u w:val="single"/>
    </w:rPr>
  </w:style>
  <w:style w:type="paragraph" w:styleId="Heading7">
    <w:name w:val="heading 7"/>
    <w:basedOn w:val="Normal"/>
    <w:next w:val="Normal"/>
    <w:qFormat/>
    <w:rsid w:val="008A1571"/>
    <w:pPr>
      <w:keepNext/>
      <w:jc w:val="both"/>
      <w:outlineLvl w:val="6"/>
    </w:pPr>
    <w:rPr>
      <w:rFonts w:cs="Arial"/>
      <w:b/>
      <w:bCs/>
      <w:sz w:val="22"/>
      <w:szCs w:val="22"/>
      <w:u w:val="single"/>
      <w:lang w:val="en-US"/>
    </w:rPr>
  </w:style>
  <w:style w:type="paragraph" w:styleId="Heading8">
    <w:name w:val="heading 8"/>
    <w:basedOn w:val="Normal"/>
    <w:next w:val="Normal"/>
    <w:qFormat/>
    <w:rsid w:val="008A1571"/>
    <w:pPr>
      <w:keepNext/>
      <w:outlineLvl w:val="7"/>
    </w:pPr>
    <w:rPr>
      <w:rFonts w:cs="Arial"/>
      <w:b/>
      <w:bCs/>
      <w:sz w:val="22"/>
      <w:szCs w:val="22"/>
      <w:u w:val="single"/>
      <w:lang w:val="en-US"/>
    </w:rPr>
  </w:style>
  <w:style w:type="paragraph" w:styleId="Heading9">
    <w:name w:val="heading 9"/>
    <w:basedOn w:val="Normal"/>
    <w:next w:val="Normal"/>
    <w:qFormat/>
    <w:rsid w:val="008A1571"/>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571"/>
    <w:pPr>
      <w:tabs>
        <w:tab w:val="center" w:pos="4320"/>
        <w:tab w:val="right" w:pos="8640"/>
      </w:tabs>
    </w:pPr>
  </w:style>
  <w:style w:type="paragraph" w:styleId="Footer">
    <w:name w:val="footer"/>
    <w:basedOn w:val="Normal"/>
    <w:rsid w:val="008A1571"/>
    <w:pPr>
      <w:tabs>
        <w:tab w:val="center" w:pos="4320"/>
        <w:tab w:val="right" w:pos="8640"/>
      </w:tabs>
    </w:pPr>
  </w:style>
  <w:style w:type="paragraph" w:styleId="NormalWeb">
    <w:name w:val="Normal (Web)"/>
    <w:basedOn w:val="Normal"/>
    <w:uiPriority w:val="99"/>
    <w:rsid w:val="008A1571"/>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8A1571"/>
    <w:rPr>
      <w:b/>
      <w:bCs/>
    </w:rPr>
  </w:style>
  <w:style w:type="character" w:styleId="Hyperlink">
    <w:name w:val="Hyperlink"/>
    <w:basedOn w:val="DefaultParagraphFont"/>
    <w:uiPriority w:val="99"/>
    <w:rsid w:val="008A1571"/>
    <w:rPr>
      <w:color w:val="0000FF"/>
      <w:u w:val="single"/>
    </w:rPr>
  </w:style>
  <w:style w:type="character" w:styleId="Emphasis">
    <w:name w:val="Emphasis"/>
    <w:basedOn w:val="DefaultParagraphFont"/>
    <w:qFormat/>
    <w:rsid w:val="008A1571"/>
    <w:rPr>
      <w:i/>
      <w:iCs/>
    </w:rPr>
  </w:style>
  <w:style w:type="paragraph" w:styleId="BodyText2">
    <w:name w:val="Body Text 2"/>
    <w:basedOn w:val="Normal"/>
    <w:rsid w:val="008A1571"/>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8A1571"/>
    <w:pPr>
      <w:ind w:right="26"/>
      <w:jc w:val="both"/>
    </w:pPr>
    <w:rPr>
      <w:rFonts w:cs="Arial"/>
      <w:color w:val="000000"/>
      <w:szCs w:val="20"/>
    </w:rPr>
  </w:style>
  <w:style w:type="paragraph" w:styleId="BodyText3">
    <w:name w:val="Body Text 3"/>
    <w:basedOn w:val="Normal"/>
    <w:rsid w:val="008A1571"/>
    <w:rPr>
      <w:rFonts w:cs="Arial"/>
      <w:sz w:val="22"/>
    </w:rPr>
  </w:style>
  <w:style w:type="paragraph" w:styleId="Index1">
    <w:name w:val="index 1"/>
    <w:basedOn w:val="Normal"/>
    <w:next w:val="Normal"/>
    <w:autoRedefine/>
    <w:semiHidden/>
    <w:rsid w:val="008A1571"/>
    <w:pPr>
      <w:ind w:left="240" w:hanging="240"/>
    </w:pPr>
  </w:style>
  <w:style w:type="paragraph" w:styleId="IndexHeading">
    <w:name w:val="index heading"/>
    <w:basedOn w:val="Normal"/>
    <w:next w:val="Index1"/>
    <w:semiHidden/>
    <w:rsid w:val="008A1571"/>
    <w:rPr>
      <w:rFonts w:cs="Arial"/>
      <w:b/>
      <w:bCs/>
      <w:szCs w:val="20"/>
    </w:rPr>
  </w:style>
  <w:style w:type="paragraph" w:styleId="Title">
    <w:name w:val="Title"/>
    <w:basedOn w:val="Normal"/>
    <w:qFormat/>
    <w:rsid w:val="008A1571"/>
    <w:pPr>
      <w:jc w:val="center"/>
    </w:pPr>
    <w:rPr>
      <w:rFonts w:cs="Arial"/>
      <w:b/>
      <w:bCs/>
      <w:sz w:val="22"/>
      <w:szCs w:val="20"/>
    </w:rPr>
  </w:style>
  <w:style w:type="character" w:styleId="FollowedHyperlink">
    <w:name w:val="FollowedHyperlink"/>
    <w:basedOn w:val="DefaultParagraphFont"/>
    <w:rsid w:val="008A1571"/>
    <w:rPr>
      <w:color w:val="800080"/>
      <w:u w:val="single"/>
    </w:rPr>
  </w:style>
  <w:style w:type="paragraph" w:styleId="HTMLPreformatted">
    <w:name w:val="HTML Preformatted"/>
    <w:basedOn w:val="Normal"/>
    <w:link w:val="HTMLPreformattedChar"/>
    <w:uiPriority w:val="99"/>
    <w:rsid w:val="00BD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start-tag">
    <w:name w:val="start-tag"/>
    <w:basedOn w:val="DefaultParagraphFont"/>
    <w:rsid w:val="00C129B7"/>
  </w:style>
  <w:style w:type="character" w:customStyle="1" w:styleId="end-tag">
    <w:name w:val="end-tag"/>
    <w:basedOn w:val="DefaultParagraphFont"/>
    <w:rsid w:val="00C129B7"/>
  </w:style>
  <w:style w:type="character" w:customStyle="1" w:styleId="attribute-name">
    <w:name w:val="attribute-name"/>
    <w:basedOn w:val="DefaultParagraphFont"/>
    <w:rsid w:val="00C129B7"/>
  </w:style>
  <w:style w:type="character" w:customStyle="1" w:styleId="attribute-value">
    <w:name w:val="attribute-value"/>
    <w:basedOn w:val="DefaultParagraphFont"/>
    <w:rsid w:val="00C129B7"/>
  </w:style>
  <w:style w:type="character" w:customStyle="1" w:styleId="bigdarkblue">
    <w:name w:val="big_dark_blue"/>
    <w:basedOn w:val="DefaultParagraphFont"/>
    <w:rsid w:val="004D0BB3"/>
  </w:style>
  <w:style w:type="character" w:customStyle="1" w:styleId="biglightblue">
    <w:name w:val="big_light_blue"/>
    <w:basedOn w:val="DefaultParagraphFont"/>
    <w:rsid w:val="004D0BB3"/>
  </w:style>
  <w:style w:type="character" w:customStyle="1" w:styleId="HeaderChar">
    <w:name w:val="Header Char"/>
    <w:basedOn w:val="DefaultParagraphFont"/>
    <w:link w:val="Header"/>
    <w:uiPriority w:val="99"/>
    <w:rsid w:val="00823958"/>
    <w:rPr>
      <w:rFonts w:ascii="Arial" w:hAnsi="Arial"/>
      <w:szCs w:val="24"/>
      <w:lang w:val="en-GB"/>
    </w:rPr>
  </w:style>
  <w:style w:type="character" w:customStyle="1" w:styleId="HTMLPreformattedChar">
    <w:name w:val="HTML Preformatted Char"/>
    <w:basedOn w:val="DefaultParagraphFont"/>
    <w:link w:val="HTMLPreformatted"/>
    <w:uiPriority w:val="99"/>
    <w:rsid w:val="00823958"/>
    <w:rPr>
      <w:rFonts w:ascii="Courier New" w:hAnsi="Courier New" w:cs="Courier New"/>
    </w:rPr>
  </w:style>
  <w:style w:type="character" w:customStyle="1" w:styleId="mediumlightblue">
    <w:name w:val="medium_light_blue"/>
    <w:basedOn w:val="DefaultParagraphFont"/>
    <w:rsid w:val="00272B8A"/>
  </w:style>
  <w:style w:type="character" w:customStyle="1" w:styleId="bigdarkblue2">
    <w:name w:val="big_dark_blue2"/>
    <w:basedOn w:val="DefaultParagraphFont"/>
    <w:rsid w:val="00272B8A"/>
  </w:style>
  <w:style w:type="character" w:customStyle="1" w:styleId="biglightblue2">
    <w:name w:val="big_light_blue2"/>
    <w:basedOn w:val="DefaultParagraphFont"/>
    <w:rsid w:val="00272B8A"/>
  </w:style>
  <w:style w:type="character" w:customStyle="1" w:styleId="titlewhite20px">
    <w:name w:val="title_white20px"/>
    <w:basedOn w:val="DefaultParagraphFont"/>
    <w:rsid w:val="00285518"/>
  </w:style>
  <w:style w:type="character" w:customStyle="1" w:styleId="titleblack30px">
    <w:name w:val="title_black30px"/>
    <w:basedOn w:val="DefaultParagraphFont"/>
    <w:rsid w:val="002A12FD"/>
  </w:style>
  <w:style w:type="character" w:customStyle="1" w:styleId="titleorange30px">
    <w:name w:val="title_orange30px"/>
    <w:basedOn w:val="DefaultParagraphFont"/>
    <w:rsid w:val="002A12FD"/>
  </w:style>
  <w:style w:type="paragraph" w:styleId="BalloonText">
    <w:name w:val="Balloon Text"/>
    <w:basedOn w:val="Normal"/>
    <w:link w:val="BalloonTextChar"/>
    <w:rsid w:val="00EB3BA9"/>
    <w:rPr>
      <w:rFonts w:ascii="Tahoma" w:hAnsi="Tahoma" w:cs="Tahoma"/>
      <w:sz w:val="16"/>
      <w:szCs w:val="16"/>
    </w:rPr>
  </w:style>
  <w:style w:type="character" w:customStyle="1" w:styleId="BalloonTextChar">
    <w:name w:val="Balloon Text Char"/>
    <w:basedOn w:val="DefaultParagraphFont"/>
    <w:link w:val="BalloonText"/>
    <w:rsid w:val="00EB3BA9"/>
    <w:rPr>
      <w:rFonts w:ascii="Tahoma" w:hAnsi="Tahoma" w:cs="Tahoma"/>
      <w:sz w:val="16"/>
      <w:szCs w:val="16"/>
      <w:lang w:eastAsia="en-US"/>
    </w:rPr>
  </w:style>
  <w:style w:type="table" w:styleId="TableGrid">
    <w:name w:val="Table Grid"/>
    <w:basedOn w:val="TableNormal"/>
    <w:rsid w:val="00ED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7242"/>
    <w:rPr>
      <w:rFonts w:ascii="Arial Unicode MS" w:eastAsia="Arial Unicode MS" w:hAnsi="Arial Unicode MS" w:cs="Arial Unicode MS"/>
      <w:b/>
      <w:bCs/>
      <w:kern w:val="36"/>
      <w:sz w:val="48"/>
      <w:szCs w:val="48"/>
      <w:lang w:eastAsia="en-US"/>
    </w:rPr>
  </w:style>
  <w:style w:type="character" w:styleId="HTMLCite">
    <w:name w:val="HTML Cite"/>
    <w:basedOn w:val="DefaultParagraphFont"/>
    <w:uiPriority w:val="99"/>
    <w:unhideWhenUsed/>
    <w:rsid w:val="00B42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5505">
      <w:bodyDiv w:val="1"/>
      <w:marLeft w:val="0"/>
      <w:marRight w:val="0"/>
      <w:marTop w:val="0"/>
      <w:marBottom w:val="0"/>
      <w:divBdr>
        <w:top w:val="none" w:sz="0" w:space="0" w:color="auto"/>
        <w:left w:val="none" w:sz="0" w:space="0" w:color="auto"/>
        <w:bottom w:val="none" w:sz="0" w:space="0" w:color="auto"/>
        <w:right w:val="none" w:sz="0" w:space="0" w:color="auto"/>
      </w:divBdr>
    </w:div>
    <w:div w:id="296759779">
      <w:bodyDiv w:val="1"/>
      <w:marLeft w:val="0"/>
      <w:marRight w:val="0"/>
      <w:marTop w:val="0"/>
      <w:marBottom w:val="0"/>
      <w:divBdr>
        <w:top w:val="none" w:sz="0" w:space="0" w:color="auto"/>
        <w:left w:val="none" w:sz="0" w:space="0" w:color="auto"/>
        <w:bottom w:val="none" w:sz="0" w:space="0" w:color="auto"/>
        <w:right w:val="none" w:sz="0" w:space="0" w:color="auto"/>
      </w:divBdr>
    </w:div>
    <w:div w:id="420641761">
      <w:bodyDiv w:val="1"/>
      <w:marLeft w:val="0"/>
      <w:marRight w:val="0"/>
      <w:marTop w:val="0"/>
      <w:marBottom w:val="0"/>
      <w:divBdr>
        <w:top w:val="none" w:sz="0" w:space="0" w:color="auto"/>
        <w:left w:val="none" w:sz="0" w:space="0" w:color="auto"/>
        <w:bottom w:val="none" w:sz="0" w:space="0" w:color="auto"/>
        <w:right w:val="none" w:sz="0" w:space="0" w:color="auto"/>
      </w:divBdr>
    </w:div>
    <w:div w:id="465321863">
      <w:bodyDiv w:val="1"/>
      <w:marLeft w:val="0"/>
      <w:marRight w:val="0"/>
      <w:marTop w:val="0"/>
      <w:marBottom w:val="0"/>
      <w:divBdr>
        <w:top w:val="none" w:sz="0" w:space="0" w:color="auto"/>
        <w:left w:val="none" w:sz="0" w:space="0" w:color="auto"/>
        <w:bottom w:val="none" w:sz="0" w:space="0" w:color="auto"/>
        <w:right w:val="none" w:sz="0" w:space="0" w:color="auto"/>
      </w:divBdr>
      <w:divsChild>
        <w:div w:id="1708293059">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0734">
      <w:bodyDiv w:val="1"/>
      <w:marLeft w:val="0"/>
      <w:marRight w:val="0"/>
      <w:marTop w:val="0"/>
      <w:marBottom w:val="0"/>
      <w:divBdr>
        <w:top w:val="none" w:sz="0" w:space="0" w:color="auto"/>
        <w:left w:val="none" w:sz="0" w:space="0" w:color="auto"/>
        <w:bottom w:val="none" w:sz="0" w:space="0" w:color="auto"/>
        <w:right w:val="none" w:sz="0" w:space="0" w:color="auto"/>
      </w:divBdr>
      <w:divsChild>
        <w:div w:id="1786919434">
          <w:marLeft w:val="0"/>
          <w:marRight w:val="0"/>
          <w:marTop w:val="0"/>
          <w:marBottom w:val="0"/>
          <w:divBdr>
            <w:top w:val="none" w:sz="0" w:space="0" w:color="auto"/>
            <w:left w:val="none" w:sz="0" w:space="0" w:color="auto"/>
            <w:bottom w:val="none" w:sz="0" w:space="0" w:color="auto"/>
            <w:right w:val="none" w:sz="0" w:space="0" w:color="auto"/>
          </w:divBdr>
          <w:divsChild>
            <w:div w:id="337923226">
              <w:marLeft w:val="971"/>
              <w:marRight w:val="0"/>
              <w:marTop w:val="0"/>
              <w:marBottom w:val="0"/>
              <w:divBdr>
                <w:top w:val="none" w:sz="0" w:space="0" w:color="auto"/>
                <w:left w:val="none" w:sz="0" w:space="0" w:color="auto"/>
                <w:bottom w:val="none" w:sz="0" w:space="0" w:color="auto"/>
                <w:right w:val="none" w:sz="0" w:space="0" w:color="auto"/>
              </w:divBdr>
            </w:div>
            <w:div w:id="13837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673">
      <w:bodyDiv w:val="1"/>
      <w:marLeft w:val="0"/>
      <w:marRight w:val="0"/>
      <w:marTop w:val="0"/>
      <w:marBottom w:val="0"/>
      <w:divBdr>
        <w:top w:val="none" w:sz="0" w:space="0" w:color="auto"/>
        <w:left w:val="none" w:sz="0" w:space="0" w:color="auto"/>
        <w:bottom w:val="none" w:sz="0" w:space="0" w:color="auto"/>
        <w:right w:val="none" w:sz="0" w:space="0" w:color="auto"/>
      </w:divBdr>
    </w:div>
    <w:div w:id="623581331">
      <w:bodyDiv w:val="1"/>
      <w:marLeft w:val="0"/>
      <w:marRight w:val="0"/>
      <w:marTop w:val="0"/>
      <w:marBottom w:val="0"/>
      <w:divBdr>
        <w:top w:val="none" w:sz="0" w:space="0" w:color="auto"/>
        <w:left w:val="none" w:sz="0" w:space="0" w:color="auto"/>
        <w:bottom w:val="none" w:sz="0" w:space="0" w:color="auto"/>
        <w:right w:val="none" w:sz="0" w:space="0" w:color="auto"/>
      </w:divBdr>
    </w:div>
    <w:div w:id="998076428">
      <w:bodyDiv w:val="1"/>
      <w:marLeft w:val="0"/>
      <w:marRight w:val="0"/>
      <w:marTop w:val="0"/>
      <w:marBottom w:val="0"/>
      <w:divBdr>
        <w:top w:val="none" w:sz="0" w:space="0" w:color="auto"/>
        <w:left w:val="none" w:sz="0" w:space="0" w:color="auto"/>
        <w:bottom w:val="none" w:sz="0" w:space="0" w:color="auto"/>
        <w:right w:val="none" w:sz="0" w:space="0" w:color="auto"/>
      </w:divBdr>
    </w:div>
    <w:div w:id="1100299323">
      <w:bodyDiv w:val="1"/>
      <w:marLeft w:val="0"/>
      <w:marRight w:val="0"/>
      <w:marTop w:val="0"/>
      <w:marBottom w:val="0"/>
      <w:divBdr>
        <w:top w:val="none" w:sz="0" w:space="0" w:color="auto"/>
        <w:left w:val="none" w:sz="0" w:space="0" w:color="auto"/>
        <w:bottom w:val="none" w:sz="0" w:space="0" w:color="auto"/>
        <w:right w:val="none" w:sz="0" w:space="0" w:color="auto"/>
      </w:divBdr>
      <w:divsChild>
        <w:div w:id="1976720562">
          <w:marLeft w:val="0"/>
          <w:marRight w:val="0"/>
          <w:marTop w:val="0"/>
          <w:marBottom w:val="0"/>
          <w:divBdr>
            <w:top w:val="none" w:sz="0" w:space="0" w:color="auto"/>
            <w:left w:val="none" w:sz="0" w:space="0" w:color="auto"/>
            <w:bottom w:val="none" w:sz="0" w:space="0" w:color="auto"/>
            <w:right w:val="none" w:sz="0" w:space="0" w:color="auto"/>
          </w:divBdr>
          <w:divsChild>
            <w:div w:id="14709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057">
      <w:bodyDiv w:val="1"/>
      <w:marLeft w:val="0"/>
      <w:marRight w:val="0"/>
      <w:marTop w:val="0"/>
      <w:marBottom w:val="0"/>
      <w:divBdr>
        <w:top w:val="none" w:sz="0" w:space="0" w:color="auto"/>
        <w:left w:val="none" w:sz="0" w:space="0" w:color="auto"/>
        <w:bottom w:val="none" w:sz="0" w:space="0" w:color="auto"/>
        <w:right w:val="none" w:sz="0" w:space="0" w:color="auto"/>
      </w:divBdr>
    </w:div>
    <w:div w:id="1323658142">
      <w:bodyDiv w:val="1"/>
      <w:marLeft w:val="0"/>
      <w:marRight w:val="0"/>
      <w:marTop w:val="0"/>
      <w:marBottom w:val="0"/>
      <w:divBdr>
        <w:top w:val="none" w:sz="0" w:space="0" w:color="auto"/>
        <w:left w:val="none" w:sz="0" w:space="0" w:color="auto"/>
        <w:bottom w:val="none" w:sz="0" w:space="0" w:color="auto"/>
        <w:right w:val="none" w:sz="0" w:space="0" w:color="auto"/>
      </w:divBdr>
      <w:divsChild>
        <w:div w:id="201477684">
          <w:marLeft w:val="0"/>
          <w:marRight w:val="0"/>
          <w:marTop w:val="0"/>
          <w:marBottom w:val="0"/>
          <w:divBdr>
            <w:top w:val="none" w:sz="0" w:space="0" w:color="auto"/>
            <w:left w:val="none" w:sz="0" w:space="0" w:color="auto"/>
            <w:bottom w:val="none" w:sz="0" w:space="0" w:color="auto"/>
            <w:right w:val="none" w:sz="0" w:space="0" w:color="auto"/>
          </w:divBdr>
        </w:div>
        <w:div w:id="344552023">
          <w:marLeft w:val="0"/>
          <w:marRight w:val="0"/>
          <w:marTop w:val="0"/>
          <w:marBottom w:val="0"/>
          <w:divBdr>
            <w:top w:val="none" w:sz="0" w:space="0" w:color="auto"/>
            <w:left w:val="none" w:sz="0" w:space="0" w:color="auto"/>
            <w:bottom w:val="none" w:sz="0" w:space="0" w:color="auto"/>
            <w:right w:val="none" w:sz="0" w:space="0" w:color="auto"/>
          </w:divBdr>
          <w:divsChild>
            <w:div w:id="747386818">
              <w:marLeft w:val="0"/>
              <w:marRight w:val="0"/>
              <w:marTop w:val="0"/>
              <w:marBottom w:val="0"/>
              <w:divBdr>
                <w:top w:val="none" w:sz="0" w:space="0" w:color="auto"/>
                <w:left w:val="none" w:sz="0" w:space="0" w:color="auto"/>
                <w:bottom w:val="none" w:sz="0" w:space="0" w:color="auto"/>
                <w:right w:val="none" w:sz="0" w:space="0" w:color="auto"/>
              </w:divBdr>
              <w:divsChild>
                <w:div w:id="407582461">
                  <w:marLeft w:val="0"/>
                  <w:marRight w:val="0"/>
                  <w:marTop w:val="0"/>
                  <w:marBottom w:val="0"/>
                  <w:divBdr>
                    <w:top w:val="none" w:sz="0" w:space="0" w:color="auto"/>
                    <w:left w:val="none" w:sz="0" w:space="0" w:color="auto"/>
                    <w:bottom w:val="none" w:sz="0" w:space="0" w:color="auto"/>
                    <w:right w:val="none" w:sz="0" w:space="0" w:color="auto"/>
                  </w:divBdr>
                  <w:divsChild>
                    <w:div w:id="989016620">
                      <w:marLeft w:val="0"/>
                      <w:marRight w:val="0"/>
                      <w:marTop w:val="0"/>
                      <w:marBottom w:val="0"/>
                      <w:divBdr>
                        <w:top w:val="none" w:sz="0" w:space="0" w:color="auto"/>
                        <w:left w:val="none" w:sz="0" w:space="0" w:color="auto"/>
                        <w:bottom w:val="none" w:sz="0" w:space="0" w:color="auto"/>
                        <w:right w:val="none" w:sz="0" w:space="0" w:color="auto"/>
                      </w:divBdr>
                    </w:div>
                    <w:div w:id="1627615428">
                      <w:marLeft w:val="0"/>
                      <w:marRight w:val="0"/>
                      <w:marTop w:val="0"/>
                      <w:marBottom w:val="0"/>
                      <w:divBdr>
                        <w:top w:val="none" w:sz="0" w:space="0" w:color="auto"/>
                        <w:left w:val="none" w:sz="0" w:space="0" w:color="auto"/>
                        <w:bottom w:val="none" w:sz="0" w:space="0" w:color="auto"/>
                        <w:right w:val="none" w:sz="0" w:space="0" w:color="auto"/>
                      </w:divBdr>
                    </w:div>
                    <w:div w:id="1722633008">
                      <w:marLeft w:val="0"/>
                      <w:marRight w:val="0"/>
                      <w:marTop w:val="0"/>
                      <w:marBottom w:val="0"/>
                      <w:divBdr>
                        <w:top w:val="none" w:sz="0" w:space="0" w:color="auto"/>
                        <w:left w:val="none" w:sz="0" w:space="0" w:color="auto"/>
                        <w:bottom w:val="none" w:sz="0" w:space="0" w:color="auto"/>
                        <w:right w:val="none" w:sz="0" w:space="0" w:color="auto"/>
                      </w:divBdr>
                    </w:div>
                  </w:divsChild>
                </w:div>
                <w:div w:id="739016053">
                  <w:marLeft w:val="0"/>
                  <w:marRight w:val="0"/>
                  <w:marTop w:val="0"/>
                  <w:marBottom w:val="0"/>
                  <w:divBdr>
                    <w:top w:val="none" w:sz="0" w:space="0" w:color="auto"/>
                    <w:left w:val="none" w:sz="0" w:space="0" w:color="auto"/>
                    <w:bottom w:val="none" w:sz="0" w:space="0" w:color="auto"/>
                    <w:right w:val="none" w:sz="0" w:space="0" w:color="auto"/>
                  </w:divBdr>
                  <w:divsChild>
                    <w:div w:id="119345082">
                      <w:marLeft w:val="0"/>
                      <w:marRight w:val="0"/>
                      <w:marTop w:val="0"/>
                      <w:marBottom w:val="0"/>
                      <w:divBdr>
                        <w:top w:val="none" w:sz="0" w:space="0" w:color="auto"/>
                        <w:left w:val="none" w:sz="0" w:space="0" w:color="auto"/>
                        <w:bottom w:val="none" w:sz="0" w:space="0" w:color="auto"/>
                        <w:right w:val="none" w:sz="0" w:space="0" w:color="auto"/>
                      </w:divBdr>
                    </w:div>
                    <w:div w:id="383454733">
                      <w:marLeft w:val="0"/>
                      <w:marRight w:val="0"/>
                      <w:marTop w:val="0"/>
                      <w:marBottom w:val="0"/>
                      <w:divBdr>
                        <w:top w:val="none" w:sz="0" w:space="0" w:color="auto"/>
                        <w:left w:val="none" w:sz="0" w:space="0" w:color="auto"/>
                        <w:bottom w:val="none" w:sz="0" w:space="0" w:color="auto"/>
                        <w:right w:val="none" w:sz="0" w:space="0" w:color="auto"/>
                      </w:divBdr>
                    </w:div>
                    <w:div w:id="1578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360">
              <w:marLeft w:val="0"/>
              <w:marRight w:val="0"/>
              <w:marTop w:val="0"/>
              <w:marBottom w:val="0"/>
              <w:divBdr>
                <w:top w:val="none" w:sz="0" w:space="0" w:color="auto"/>
                <w:left w:val="none" w:sz="0" w:space="0" w:color="auto"/>
                <w:bottom w:val="none" w:sz="0" w:space="0" w:color="auto"/>
                <w:right w:val="none" w:sz="0" w:space="0" w:color="auto"/>
              </w:divBdr>
            </w:div>
            <w:div w:id="1738086345">
              <w:marLeft w:val="0"/>
              <w:marRight w:val="0"/>
              <w:marTop w:val="0"/>
              <w:marBottom w:val="0"/>
              <w:divBdr>
                <w:top w:val="none" w:sz="0" w:space="0" w:color="auto"/>
                <w:left w:val="none" w:sz="0" w:space="0" w:color="auto"/>
                <w:bottom w:val="none" w:sz="0" w:space="0" w:color="auto"/>
                <w:right w:val="none" w:sz="0" w:space="0" w:color="auto"/>
              </w:divBdr>
              <w:divsChild>
                <w:div w:id="1548493255">
                  <w:marLeft w:val="0"/>
                  <w:marRight w:val="0"/>
                  <w:marTop w:val="0"/>
                  <w:marBottom w:val="0"/>
                  <w:divBdr>
                    <w:top w:val="none" w:sz="0" w:space="0" w:color="auto"/>
                    <w:left w:val="none" w:sz="0" w:space="0" w:color="auto"/>
                    <w:bottom w:val="none" w:sz="0" w:space="0" w:color="auto"/>
                    <w:right w:val="none" w:sz="0" w:space="0" w:color="auto"/>
                  </w:divBdr>
                </w:div>
              </w:divsChild>
            </w:div>
            <w:div w:id="2083795551">
              <w:marLeft w:val="0"/>
              <w:marRight w:val="0"/>
              <w:marTop w:val="0"/>
              <w:marBottom w:val="0"/>
              <w:divBdr>
                <w:top w:val="none" w:sz="0" w:space="0" w:color="auto"/>
                <w:left w:val="none" w:sz="0" w:space="0" w:color="auto"/>
                <w:bottom w:val="none" w:sz="0" w:space="0" w:color="auto"/>
                <w:right w:val="none" w:sz="0" w:space="0" w:color="auto"/>
              </w:divBdr>
            </w:div>
            <w:div w:id="2122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82628">
      <w:bodyDiv w:val="1"/>
      <w:marLeft w:val="0"/>
      <w:marRight w:val="0"/>
      <w:marTop w:val="0"/>
      <w:marBottom w:val="0"/>
      <w:divBdr>
        <w:top w:val="none" w:sz="0" w:space="0" w:color="auto"/>
        <w:left w:val="none" w:sz="0" w:space="0" w:color="auto"/>
        <w:bottom w:val="none" w:sz="0" w:space="0" w:color="auto"/>
        <w:right w:val="none" w:sz="0" w:space="0" w:color="auto"/>
      </w:divBdr>
    </w:div>
    <w:div w:id="1448741491">
      <w:bodyDiv w:val="1"/>
      <w:marLeft w:val="0"/>
      <w:marRight w:val="0"/>
      <w:marTop w:val="0"/>
      <w:marBottom w:val="0"/>
      <w:divBdr>
        <w:top w:val="none" w:sz="0" w:space="0" w:color="auto"/>
        <w:left w:val="none" w:sz="0" w:space="0" w:color="auto"/>
        <w:bottom w:val="none" w:sz="0" w:space="0" w:color="auto"/>
        <w:right w:val="none" w:sz="0" w:space="0" w:color="auto"/>
      </w:divBdr>
      <w:divsChild>
        <w:div w:id="496574011">
          <w:marLeft w:val="0"/>
          <w:marRight w:val="0"/>
          <w:marTop w:val="0"/>
          <w:marBottom w:val="0"/>
          <w:divBdr>
            <w:top w:val="none" w:sz="0" w:space="0" w:color="auto"/>
            <w:left w:val="none" w:sz="0" w:space="0" w:color="auto"/>
            <w:bottom w:val="none" w:sz="0" w:space="0" w:color="auto"/>
            <w:right w:val="none" w:sz="0" w:space="0" w:color="auto"/>
          </w:divBdr>
        </w:div>
      </w:divsChild>
    </w:div>
    <w:div w:id="1491943751">
      <w:bodyDiv w:val="1"/>
      <w:marLeft w:val="0"/>
      <w:marRight w:val="0"/>
      <w:marTop w:val="0"/>
      <w:marBottom w:val="0"/>
      <w:divBdr>
        <w:top w:val="none" w:sz="0" w:space="0" w:color="auto"/>
        <w:left w:val="none" w:sz="0" w:space="0" w:color="auto"/>
        <w:bottom w:val="none" w:sz="0" w:space="0" w:color="auto"/>
        <w:right w:val="none" w:sz="0" w:space="0" w:color="auto"/>
      </w:divBdr>
    </w:div>
    <w:div w:id="1505508700">
      <w:bodyDiv w:val="1"/>
      <w:marLeft w:val="0"/>
      <w:marRight w:val="0"/>
      <w:marTop w:val="0"/>
      <w:marBottom w:val="0"/>
      <w:divBdr>
        <w:top w:val="none" w:sz="0" w:space="0" w:color="auto"/>
        <w:left w:val="none" w:sz="0" w:space="0" w:color="auto"/>
        <w:bottom w:val="none" w:sz="0" w:space="0" w:color="auto"/>
        <w:right w:val="none" w:sz="0" w:space="0" w:color="auto"/>
      </w:divBdr>
      <w:divsChild>
        <w:div w:id="1090658886">
          <w:marLeft w:val="0"/>
          <w:marRight w:val="0"/>
          <w:marTop w:val="0"/>
          <w:marBottom w:val="0"/>
          <w:divBdr>
            <w:top w:val="none" w:sz="0" w:space="0" w:color="auto"/>
            <w:left w:val="none" w:sz="0" w:space="0" w:color="auto"/>
            <w:bottom w:val="none" w:sz="0" w:space="0" w:color="auto"/>
            <w:right w:val="none" w:sz="0" w:space="0" w:color="auto"/>
          </w:divBdr>
        </w:div>
      </w:divsChild>
    </w:div>
    <w:div w:id="1552228002">
      <w:bodyDiv w:val="1"/>
      <w:marLeft w:val="0"/>
      <w:marRight w:val="0"/>
      <w:marTop w:val="0"/>
      <w:marBottom w:val="0"/>
      <w:divBdr>
        <w:top w:val="none" w:sz="0" w:space="0" w:color="auto"/>
        <w:left w:val="none" w:sz="0" w:space="0" w:color="auto"/>
        <w:bottom w:val="none" w:sz="0" w:space="0" w:color="auto"/>
        <w:right w:val="none" w:sz="0" w:space="0" w:color="auto"/>
      </w:divBdr>
    </w:div>
    <w:div w:id="1666662324">
      <w:bodyDiv w:val="1"/>
      <w:marLeft w:val="0"/>
      <w:marRight w:val="0"/>
      <w:marTop w:val="0"/>
      <w:marBottom w:val="0"/>
      <w:divBdr>
        <w:top w:val="none" w:sz="0" w:space="0" w:color="auto"/>
        <w:left w:val="none" w:sz="0" w:space="0" w:color="auto"/>
        <w:bottom w:val="none" w:sz="0" w:space="0" w:color="auto"/>
        <w:right w:val="none" w:sz="0" w:space="0" w:color="auto"/>
      </w:divBdr>
    </w:div>
    <w:div w:id="1764184249">
      <w:bodyDiv w:val="1"/>
      <w:marLeft w:val="0"/>
      <w:marRight w:val="0"/>
      <w:marTop w:val="0"/>
      <w:marBottom w:val="0"/>
      <w:divBdr>
        <w:top w:val="none" w:sz="0" w:space="0" w:color="auto"/>
        <w:left w:val="none" w:sz="0" w:space="0" w:color="auto"/>
        <w:bottom w:val="none" w:sz="0" w:space="0" w:color="auto"/>
        <w:right w:val="none" w:sz="0" w:space="0" w:color="auto"/>
      </w:divBdr>
    </w:div>
    <w:div w:id="1877768375">
      <w:bodyDiv w:val="1"/>
      <w:marLeft w:val="0"/>
      <w:marRight w:val="0"/>
      <w:marTop w:val="0"/>
      <w:marBottom w:val="0"/>
      <w:divBdr>
        <w:top w:val="none" w:sz="0" w:space="0" w:color="auto"/>
        <w:left w:val="none" w:sz="0" w:space="0" w:color="auto"/>
        <w:bottom w:val="none" w:sz="0" w:space="0" w:color="auto"/>
        <w:right w:val="none" w:sz="0" w:space="0" w:color="auto"/>
      </w:divBdr>
    </w:div>
    <w:div w:id="1916234341">
      <w:bodyDiv w:val="1"/>
      <w:marLeft w:val="0"/>
      <w:marRight w:val="0"/>
      <w:marTop w:val="0"/>
      <w:marBottom w:val="0"/>
      <w:divBdr>
        <w:top w:val="none" w:sz="0" w:space="0" w:color="auto"/>
        <w:left w:val="none" w:sz="0" w:space="0" w:color="auto"/>
        <w:bottom w:val="none" w:sz="0" w:space="0" w:color="auto"/>
        <w:right w:val="none" w:sz="0" w:space="0" w:color="auto"/>
      </w:divBdr>
    </w:div>
    <w:div w:id="1974172521">
      <w:bodyDiv w:val="1"/>
      <w:marLeft w:val="0"/>
      <w:marRight w:val="0"/>
      <w:marTop w:val="0"/>
      <w:marBottom w:val="0"/>
      <w:divBdr>
        <w:top w:val="none" w:sz="0" w:space="0" w:color="auto"/>
        <w:left w:val="none" w:sz="0" w:space="0" w:color="auto"/>
        <w:bottom w:val="none" w:sz="0" w:space="0" w:color="auto"/>
        <w:right w:val="none" w:sz="0" w:space="0" w:color="auto"/>
      </w:divBdr>
      <w:divsChild>
        <w:div w:id="703486261">
          <w:marLeft w:val="0"/>
          <w:marRight w:val="0"/>
          <w:marTop w:val="0"/>
          <w:marBottom w:val="0"/>
          <w:divBdr>
            <w:top w:val="none" w:sz="0" w:space="0" w:color="auto"/>
            <w:left w:val="none" w:sz="0" w:space="0" w:color="auto"/>
            <w:bottom w:val="none" w:sz="0" w:space="0" w:color="auto"/>
            <w:right w:val="none" w:sz="0" w:space="0" w:color="auto"/>
          </w:divBdr>
          <w:divsChild>
            <w:div w:id="16295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6279">
      <w:bodyDiv w:val="1"/>
      <w:marLeft w:val="0"/>
      <w:marRight w:val="0"/>
      <w:marTop w:val="0"/>
      <w:marBottom w:val="0"/>
      <w:divBdr>
        <w:top w:val="none" w:sz="0" w:space="0" w:color="auto"/>
        <w:left w:val="none" w:sz="0" w:space="0" w:color="auto"/>
        <w:bottom w:val="none" w:sz="0" w:space="0" w:color="auto"/>
        <w:right w:val="none" w:sz="0" w:space="0" w:color="auto"/>
      </w:divBdr>
    </w:div>
    <w:div w:id="21120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lgiannualmultiinsu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lgisingletripinsur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pedition196.com/" TargetMode="External"/><Relationship Id="rId4" Type="http://schemas.openxmlformats.org/officeDocument/2006/relationships/settings" Target="settings.xml"/><Relationship Id="rId9" Type="http://schemas.openxmlformats.org/officeDocument/2006/relationships/hyperlink" Target="https://youtu.be/ikhvO-YGT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Documents\Freelance_LeadGenerators\Let's%20Go%20Insure%20-%20Blog%20Po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E6C0-CC46-4B75-88D5-13BF1A6A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Let's Go Insure - Blog Post Template</Template>
  <TotalTime>2</TotalTime>
  <Pages>2</Pages>
  <Words>627</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LeadGenerators</vt:lpstr>
    </vt:vector>
  </TitlesOfParts>
  <Company>LeadGenerators</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LeadGenerators</dc:title>
  <dc:creator>Olivia Jones</dc:creator>
  <cp:lastModifiedBy>Laura Bolick</cp:lastModifiedBy>
  <cp:revision>3</cp:revision>
  <cp:lastPrinted>2015-08-07T08:22:00Z</cp:lastPrinted>
  <dcterms:created xsi:type="dcterms:W3CDTF">2018-09-12T10:33:00Z</dcterms:created>
  <dcterms:modified xsi:type="dcterms:W3CDTF">2018-09-12T10:35:00Z</dcterms:modified>
</cp:coreProperties>
</file>